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B8" w:rsidRPr="00BC2069" w:rsidRDefault="00ED2AB8">
      <w:pPr>
        <w:pStyle w:val="Title"/>
        <w:rPr>
          <w:sz w:val="40"/>
          <w:lang w:val="en-GB"/>
        </w:rPr>
      </w:pPr>
      <w:r w:rsidRPr="00BC2069">
        <w:rPr>
          <w:sz w:val="40"/>
          <w:lang w:val="en-GB"/>
        </w:rPr>
        <w:fldChar w:fldCharType="begin"/>
      </w:r>
      <w:r w:rsidRPr="00BC2069">
        <w:rPr>
          <w:sz w:val="40"/>
          <w:lang w:val="en-GB"/>
        </w:rPr>
        <w:instrText xml:space="preserve"> TITLE  \* MERGEFORMAT </w:instrText>
      </w:r>
      <w:r w:rsidRPr="00BC2069">
        <w:rPr>
          <w:sz w:val="40"/>
          <w:lang w:val="en-GB"/>
        </w:rPr>
        <w:fldChar w:fldCharType="separate"/>
      </w:r>
      <w:r w:rsidR="00A87579">
        <w:rPr>
          <w:sz w:val="40"/>
          <w:lang w:val="en-GB"/>
        </w:rPr>
        <w:t>Scalable Negotiator for a Community Trust Framework in Federated Infrastructures (Snctfi)</w:t>
      </w:r>
      <w:r w:rsidRPr="00BC2069">
        <w:rPr>
          <w:sz w:val="40"/>
          <w:lang w:val="en-GB"/>
        </w:rPr>
        <w:fldChar w:fldCharType="end"/>
      </w:r>
    </w:p>
    <w:p w:rsidR="00ED2AB8" w:rsidRPr="00BC2069" w:rsidRDefault="00ED2AB8">
      <w:pPr>
        <w:rPr>
          <w:lang w:val="en-GB"/>
        </w:rPr>
      </w:pPr>
    </w:p>
    <w:p w:rsidR="000A45D2" w:rsidRPr="00BC2069" w:rsidRDefault="000A45D2" w:rsidP="000A45D2">
      <w:pPr>
        <w:jc w:val="center"/>
        <w:rPr>
          <w:b/>
          <w:sz w:val="28"/>
          <w:szCs w:val="28"/>
          <w:lang w:val="en-GB"/>
        </w:rPr>
      </w:pPr>
      <w:r w:rsidRPr="00BC2069">
        <w:rPr>
          <w:b/>
          <w:sz w:val="28"/>
          <w:szCs w:val="28"/>
          <w:lang w:val="en-GB"/>
        </w:rPr>
        <w:t xml:space="preserve">Version </w:t>
      </w:r>
      <w:r w:rsidR="00F8104A" w:rsidRPr="00BC2069">
        <w:rPr>
          <w:b/>
          <w:sz w:val="28"/>
          <w:szCs w:val="28"/>
          <w:lang w:val="en-GB"/>
        </w:rPr>
        <w:fldChar w:fldCharType="begin"/>
      </w:r>
      <w:r w:rsidR="00F8104A" w:rsidRPr="00BC2069">
        <w:rPr>
          <w:b/>
          <w:sz w:val="28"/>
          <w:szCs w:val="28"/>
          <w:lang w:val="en-GB"/>
        </w:rPr>
        <w:instrText xml:space="preserve"> DOCPROPERTY  Comments  \* MERGEFORMAT </w:instrText>
      </w:r>
      <w:r w:rsidR="00F8104A" w:rsidRPr="00BC2069">
        <w:rPr>
          <w:b/>
          <w:sz w:val="28"/>
          <w:szCs w:val="28"/>
          <w:lang w:val="en-GB"/>
        </w:rPr>
        <w:fldChar w:fldCharType="separate"/>
      </w:r>
      <w:r w:rsidR="00A87579">
        <w:rPr>
          <w:b/>
          <w:sz w:val="28"/>
          <w:szCs w:val="28"/>
          <w:lang w:val="en-GB"/>
        </w:rPr>
        <w:t>1.0-2017</w:t>
      </w:r>
      <w:r w:rsidR="00F8104A" w:rsidRPr="00BC2069">
        <w:rPr>
          <w:b/>
          <w:sz w:val="28"/>
          <w:szCs w:val="28"/>
          <w:lang w:val="en-GB"/>
        </w:rPr>
        <w:fldChar w:fldCharType="end"/>
      </w:r>
    </w:p>
    <w:p w:rsidR="00ED2AB8" w:rsidRPr="00BC2069" w:rsidRDefault="00ED2AB8">
      <w:pPr>
        <w:rPr>
          <w:lang w:val="en-GB"/>
        </w:rPr>
      </w:pPr>
    </w:p>
    <w:p w:rsidR="00ED2AB8" w:rsidRPr="00577227" w:rsidRDefault="00ED2AB8" w:rsidP="00577227">
      <w:pPr>
        <w:pStyle w:val="NoSpacing"/>
        <w:rPr>
          <w:b/>
          <w:lang w:val="en-GB"/>
        </w:rPr>
      </w:pPr>
      <w:r w:rsidRPr="00577227">
        <w:rPr>
          <w:b/>
          <w:lang w:val="en-GB"/>
        </w:rPr>
        <w:t>Abstract</w:t>
      </w:r>
    </w:p>
    <w:p w:rsidR="00AB580B" w:rsidRPr="00BC2069" w:rsidRDefault="00BC2069" w:rsidP="00577227">
      <w:pPr>
        <w:pStyle w:val="NoSpacing"/>
        <w:rPr>
          <w:lang w:val="en-GB"/>
        </w:rPr>
      </w:pPr>
      <w:r w:rsidRPr="00BC2069">
        <w:rPr>
          <w:lang w:val="en-GB"/>
        </w:rPr>
        <w:t>This paper identifies operational and policy requirements to help establish trust between an Infrastructure and identity providers either in an R&amp;E Federation or in another Infrastructure, in each case joined via a Service Provider to Identity Provider proxy.</w:t>
      </w:r>
    </w:p>
    <w:p w:rsidR="00BC2069" w:rsidRPr="00BC2069" w:rsidRDefault="00BC2069" w:rsidP="00577227">
      <w:pPr>
        <w:pStyle w:val="NoSpacing"/>
        <w:rPr>
          <w:lang w:val="en-GB"/>
        </w:rPr>
      </w:pPr>
    </w:p>
    <w:p w:rsidR="00BC2069" w:rsidRPr="00577227" w:rsidRDefault="00BC2069" w:rsidP="00577227">
      <w:pPr>
        <w:pStyle w:val="NoSpacing"/>
        <w:rPr>
          <w:b/>
          <w:lang w:val="en-GB"/>
        </w:rPr>
      </w:pPr>
      <w:r w:rsidRPr="00577227">
        <w:rPr>
          <w:b/>
          <w:lang w:val="en-GB"/>
        </w:rPr>
        <w:t>Audience</w:t>
      </w:r>
    </w:p>
    <w:p w:rsidR="00BC2069" w:rsidRPr="00BC2069" w:rsidRDefault="00BC2069" w:rsidP="00577227">
      <w:pPr>
        <w:pStyle w:val="NoSpacing"/>
        <w:rPr>
          <w:lang w:val="en-GB"/>
        </w:rPr>
      </w:pPr>
      <w:r w:rsidRPr="00BC2069">
        <w:rPr>
          <w:lang w:val="en-GB"/>
        </w:rPr>
        <w:t>This document is intended for use by the personnel responsible for the management, operation and security of an Infrastructure and those wishing to assess its trustworthiness.</w:t>
      </w:r>
    </w:p>
    <w:p w:rsidR="001E57DC" w:rsidRPr="00BC2069" w:rsidRDefault="001E57DC" w:rsidP="00577227">
      <w:pPr>
        <w:pStyle w:val="NoSpacing"/>
        <w:rPr>
          <w:lang w:val="en-GB"/>
        </w:rPr>
      </w:pPr>
    </w:p>
    <w:p w:rsidR="00BC2069" w:rsidRPr="00577227" w:rsidRDefault="00BC2069" w:rsidP="00577227">
      <w:pPr>
        <w:pStyle w:val="NoSpacing"/>
        <w:rPr>
          <w:b/>
          <w:lang w:val="en-GB"/>
        </w:rPr>
      </w:pPr>
      <w:r w:rsidRPr="00577227">
        <w:rPr>
          <w:b/>
          <w:lang w:val="en-GB"/>
        </w:rPr>
        <w:t>Authors</w:t>
      </w:r>
    </w:p>
    <w:p w:rsidR="00BC2069" w:rsidRDefault="00BC2069" w:rsidP="00577227">
      <w:pPr>
        <w:pStyle w:val="NoSpacing"/>
        <w:rPr>
          <w:lang w:val="en-GB"/>
        </w:rPr>
      </w:pPr>
      <w:r w:rsidRPr="00BC2069">
        <w:rPr>
          <w:lang w:val="en-GB"/>
        </w:rPr>
        <w:t>Licia Florio (GÉANT), David Groep (Nikhef), Christos Kanellopoulos (GÉANT), David Kelsey (STFC), Mikael Linden (CSC), Ian Neilson (STFC), Stefan Paetow (Jisc), Wolfgang Pempe (DFN), Vincent Ribaillier (IDRIS-CNRS), Mischa Salle (Nikhef), Hannah Short (CERN), Uros Stevanovic (KIT) and Gerben Venekamp (SURFsara)</w:t>
      </w:r>
    </w:p>
    <w:p w:rsidR="00121C06" w:rsidRDefault="00121C06" w:rsidP="00577227">
      <w:pPr>
        <w:pStyle w:val="NoSpacing"/>
        <w:rPr>
          <w:lang w:val="en-GB"/>
        </w:rPr>
      </w:pPr>
    </w:p>
    <w:p w:rsidR="00121C06" w:rsidRPr="00121C06" w:rsidRDefault="00121C06" w:rsidP="00577227">
      <w:pPr>
        <w:pStyle w:val="NoSpacing"/>
        <w:rPr>
          <w:i/>
          <w:lang w:val="en-GB"/>
        </w:rPr>
      </w:pPr>
      <w:r w:rsidRPr="00121C06">
        <w:rPr>
          <w:i/>
          <w:lang w:val="en-GB"/>
        </w:rPr>
        <w:t>e-mail: snctfi@igtf.net</w:t>
      </w:r>
    </w:p>
    <w:p w:rsidR="00BC2069" w:rsidRPr="00BC2069" w:rsidRDefault="00BC2069" w:rsidP="00577227">
      <w:pPr>
        <w:pStyle w:val="NoSpacing"/>
        <w:rPr>
          <w:lang w:val="en-GB"/>
        </w:rPr>
      </w:pPr>
    </w:p>
    <w:p w:rsidR="00ED2AB8" w:rsidRDefault="00ED2AB8" w:rsidP="002E4A9F">
      <w:pPr>
        <w:pStyle w:val="NoSpacing"/>
        <w:rPr>
          <w:b/>
          <w:lang w:val="en-GB"/>
        </w:rPr>
      </w:pPr>
      <w:r w:rsidRPr="00577227">
        <w:rPr>
          <w:b/>
          <w:lang w:val="en-GB"/>
        </w:rPr>
        <w:t>Table of Contents</w:t>
      </w:r>
    </w:p>
    <w:p w:rsidR="002E4A9F" w:rsidRPr="002E4A9F" w:rsidRDefault="002E4A9F" w:rsidP="002E4A9F">
      <w:pPr>
        <w:pStyle w:val="NoSpacing"/>
        <w:rPr>
          <w:b/>
          <w:lang w:val="en-GB"/>
        </w:rPr>
      </w:pPr>
    </w:p>
    <w:p w:rsidR="00DA07C2" w:rsidRDefault="00DA07C2" w:rsidP="007B4BDE">
      <w:pPr>
        <w:pStyle w:val="TOC1"/>
        <w:rPr>
          <w:rFonts w:asciiTheme="minorHAnsi" w:eastAsiaTheme="minorEastAsia" w:hAnsiTheme="minorHAnsi" w:cstheme="minorBidi"/>
          <w:spacing w:val="0"/>
          <w:szCs w:val="22"/>
          <w:lang w:val="en-GB" w:eastAsia="en-GB"/>
        </w:rPr>
      </w:pPr>
      <w:r>
        <w:rPr>
          <w:lang w:val="en-GB"/>
        </w:rPr>
        <w:fldChar w:fldCharType="begin"/>
      </w:r>
      <w:r>
        <w:rPr>
          <w:lang w:val="en-GB"/>
        </w:rPr>
        <w:instrText xml:space="preserve"> TOC \o "2-3" \h \z \t "Heading 1,1" </w:instrText>
      </w:r>
      <w:r>
        <w:rPr>
          <w:lang w:val="en-GB"/>
        </w:rPr>
        <w:fldChar w:fldCharType="separate"/>
      </w:r>
      <w:hyperlink w:anchor="_Toc488141617" w:history="1">
        <w:r w:rsidRPr="003504A8">
          <w:rPr>
            <w:rStyle w:val="Hyperlink"/>
            <w:lang w:val="en-GB"/>
          </w:rPr>
          <w:t>1</w:t>
        </w:r>
        <w:r>
          <w:rPr>
            <w:rFonts w:asciiTheme="minorHAnsi" w:eastAsiaTheme="minorEastAsia" w:hAnsiTheme="minorHAnsi" w:cstheme="minorBidi"/>
            <w:spacing w:val="0"/>
            <w:szCs w:val="22"/>
            <w:lang w:val="en-GB" w:eastAsia="en-GB"/>
          </w:rPr>
          <w:tab/>
        </w:r>
        <w:r w:rsidRPr="003504A8">
          <w:rPr>
            <w:rStyle w:val="Hyperlink"/>
            <w:lang w:val="en-GB"/>
          </w:rPr>
          <w:t>Background</w:t>
        </w:r>
        <w:r>
          <w:rPr>
            <w:webHidden/>
          </w:rPr>
          <w:tab/>
        </w:r>
        <w:r>
          <w:rPr>
            <w:webHidden/>
          </w:rPr>
          <w:fldChar w:fldCharType="begin"/>
        </w:r>
        <w:r>
          <w:rPr>
            <w:webHidden/>
          </w:rPr>
          <w:instrText xml:space="preserve"> PAGEREF _Toc488141617 \h </w:instrText>
        </w:r>
        <w:r>
          <w:rPr>
            <w:webHidden/>
          </w:rPr>
        </w:r>
        <w:r>
          <w:rPr>
            <w:webHidden/>
          </w:rPr>
          <w:fldChar w:fldCharType="separate"/>
        </w:r>
        <w:r w:rsidR="00A87579">
          <w:rPr>
            <w:webHidden/>
          </w:rPr>
          <w:t>3</w:t>
        </w:r>
        <w:r>
          <w:rPr>
            <w:webHidden/>
          </w:rPr>
          <w:fldChar w:fldCharType="end"/>
        </w:r>
      </w:hyperlink>
    </w:p>
    <w:p w:rsidR="00DA07C2" w:rsidRDefault="005168B0" w:rsidP="007B4BDE">
      <w:pPr>
        <w:pStyle w:val="TOC1"/>
        <w:rPr>
          <w:rFonts w:asciiTheme="minorHAnsi" w:eastAsiaTheme="minorEastAsia" w:hAnsiTheme="minorHAnsi" w:cstheme="minorBidi"/>
          <w:spacing w:val="0"/>
          <w:szCs w:val="22"/>
          <w:lang w:val="en-GB" w:eastAsia="en-GB"/>
        </w:rPr>
      </w:pPr>
      <w:hyperlink w:anchor="_Toc488141618" w:history="1">
        <w:r w:rsidR="00DA07C2" w:rsidRPr="003504A8">
          <w:rPr>
            <w:rStyle w:val="Hyperlink"/>
            <w:lang w:val="en-GB"/>
          </w:rPr>
          <w:t>2</w:t>
        </w:r>
        <w:r w:rsidR="00DA07C2">
          <w:rPr>
            <w:rFonts w:asciiTheme="minorHAnsi" w:eastAsiaTheme="minorEastAsia" w:hAnsiTheme="minorHAnsi" w:cstheme="minorBidi"/>
            <w:spacing w:val="0"/>
            <w:szCs w:val="22"/>
            <w:lang w:val="en-GB" w:eastAsia="en-GB"/>
          </w:rPr>
          <w:tab/>
        </w:r>
        <w:r w:rsidR="00DA07C2" w:rsidRPr="003504A8">
          <w:rPr>
            <w:rStyle w:val="Hyperlink"/>
            <w:lang w:val="en-GB"/>
          </w:rPr>
          <w:t>Introduction to the Snctfi Trust Framework</w:t>
        </w:r>
        <w:r w:rsidR="00DA07C2">
          <w:rPr>
            <w:webHidden/>
          </w:rPr>
          <w:tab/>
        </w:r>
        <w:r w:rsidR="00DA07C2">
          <w:rPr>
            <w:webHidden/>
          </w:rPr>
          <w:fldChar w:fldCharType="begin"/>
        </w:r>
        <w:r w:rsidR="00DA07C2">
          <w:rPr>
            <w:webHidden/>
          </w:rPr>
          <w:instrText xml:space="preserve"> PAGEREF _Toc488141618 \h </w:instrText>
        </w:r>
        <w:r w:rsidR="00DA07C2">
          <w:rPr>
            <w:webHidden/>
          </w:rPr>
        </w:r>
        <w:r w:rsidR="00DA07C2">
          <w:rPr>
            <w:webHidden/>
          </w:rPr>
          <w:fldChar w:fldCharType="separate"/>
        </w:r>
        <w:r w:rsidR="00A87579">
          <w:rPr>
            <w:webHidden/>
          </w:rPr>
          <w:t>4</w:t>
        </w:r>
        <w:r w:rsidR="00DA07C2">
          <w:rPr>
            <w:webHidden/>
          </w:rPr>
          <w:fldChar w:fldCharType="end"/>
        </w:r>
      </w:hyperlink>
    </w:p>
    <w:p w:rsidR="00DA07C2" w:rsidRDefault="005168B0" w:rsidP="007B4BDE">
      <w:pPr>
        <w:pStyle w:val="TOC1"/>
        <w:rPr>
          <w:rFonts w:asciiTheme="minorHAnsi" w:eastAsiaTheme="minorEastAsia" w:hAnsiTheme="minorHAnsi" w:cstheme="minorBidi"/>
          <w:spacing w:val="0"/>
          <w:szCs w:val="22"/>
          <w:lang w:val="en-GB" w:eastAsia="en-GB"/>
        </w:rPr>
      </w:pPr>
      <w:hyperlink w:anchor="_Toc488141619" w:history="1">
        <w:r w:rsidR="00DA07C2" w:rsidRPr="003504A8">
          <w:rPr>
            <w:rStyle w:val="Hyperlink"/>
            <w:lang w:val="en-GB"/>
          </w:rPr>
          <w:t>3</w:t>
        </w:r>
        <w:r w:rsidR="00DA07C2">
          <w:rPr>
            <w:rFonts w:asciiTheme="minorHAnsi" w:eastAsiaTheme="minorEastAsia" w:hAnsiTheme="minorHAnsi" w:cstheme="minorBidi"/>
            <w:spacing w:val="0"/>
            <w:szCs w:val="22"/>
            <w:lang w:val="en-GB" w:eastAsia="en-GB"/>
          </w:rPr>
          <w:tab/>
        </w:r>
        <w:r w:rsidR="00DA07C2" w:rsidRPr="003504A8">
          <w:rPr>
            <w:rStyle w:val="Hyperlink"/>
            <w:lang w:val="en-GB"/>
          </w:rPr>
          <w:t>Scope</w:t>
        </w:r>
        <w:r w:rsidR="00DA07C2">
          <w:rPr>
            <w:webHidden/>
          </w:rPr>
          <w:tab/>
        </w:r>
        <w:r w:rsidR="00DA07C2">
          <w:rPr>
            <w:webHidden/>
          </w:rPr>
          <w:fldChar w:fldCharType="begin"/>
        </w:r>
        <w:r w:rsidR="00DA07C2">
          <w:rPr>
            <w:webHidden/>
          </w:rPr>
          <w:instrText xml:space="preserve"> PAGEREF _Toc488141619 \h </w:instrText>
        </w:r>
        <w:r w:rsidR="00DA07C2">
          <w:rPr>
            <w:webHidden/>
          </w:rPr>
        </w:r>
        <w:r w:rsidR="00DA07C2">
          <w:rPr>
            <w:webHidden/>
          </w:rPr>
          <w:fldChar w:fldCharType="separate"/>
        </w:r>
        <w:r w:rsidR="00A87579">
          <w:rPr>
            <w:webHidden/>
          </w:rPr>
          <w:t>4</w:t>
        </w:r>
        <w:r w:rsidR="00DA07C2">
          <w:rPr>
            <w:webHidden/>
          </w:rPr>
          <w:fldChar w:fldCharType="end"/>
        </w:r>
      </w:hyperlink>
    </w:p>
    <w:p w:rsidR="00DA07C2" w:rsidRDefault="005168B0" w:rsidP="007B4BDE">
      <w:pPr>
        <w:pStyle w:val="TOC1"/>
        <w:rPr>
          <w:rFonts w:asciiTheme="minorHAnsi" w:eastAsiaTheme="minorEastAsia" w:hAnsiTheme="minorHAnsi" w:cstheme="minorBidi"/>
          <w:spacing w:val="0"/>
          <w:szCs w:val="22"/>
          <w:lang w:val="en-GB" w:eastAsia="en-GB"/>
        </w:rPr>
      </w:pPr>
      <w:hyperlink w:anchor="_Toc488141620" w:history="1">
        <w:r w:rsidR="00DA07C2" w:rsidRPr="003504A8">
          <w:rPr>
            <w:rStyle w:val="Hyperlink"/>
            <w:lang w:val="en-GB"/>
          </w:rPr>
          <w:t>4</w:t>
        </w:r>
        <w:r w:rsidR="00DA07C2">
          <w:rPr>
            <w:rFonts w:asciiTheme="minorHAnsi" w:eastAsiaTheme="minorEastAsia" w:hAnsiTheme="minorHAnsi" w:cstheme="minorBidi"/>
            <w:spacing w:val="0"/>
            <w:szCs w:val="22"/>
            <w:lang w:val="en-GB" w:eastAsia="en-GB"/>
          </w:rPr>
          <w:tab/>
        </w:r>
        <w:r w:rsidR="00DA07C2" w:rsidRPr="003504A8">
          <w:rPr>
            <w:rStyle w:val="Hyperlink"/>
            <w:lang w:val="en-GB"/>
          </w:rPr>
          <w:t>Normative Requirements</w:t>
        </w:r>
        <w:r w:rsidR="00DA07C2">
          <w:rPr>
            <w:webHidden/>
          </w:rPr>
          <w:tab/>
        </w:r>
        <w:r w:rsidR="00DA07C2">
          <w:rPr>
            <w:webHidden/>
          </w:rPr>
          <w:fldChar w:fldCharType="begin"/>
        </w:r>
        <w:r w:rsidR="00DA07C2">
          <w:rPr>
            <w:webHidden/>
          </w:rPr>
          <w:instrText xml:space="preserve"> PAGEREF _Toc488141620 \h </w:instrText>
        </w:r>
        <w:r w:rsidR="00DA07C2">
          <w:rPr>
            <w:webHidden/>
          </w:rPr>
        </w:r>
        <w:r w:rsidR="00DA07C2">
          <w:rPr>
            <w:webHidden/>
          </w:rPr>
          <w:fldChar w:fldCharType="separate"/>
        </w:r>
        <w:r w:rsidR="00A87579">
          <w:rPr>
            <w:webHidden/>
          </w:rPr>
          <w:t>5</w:t>
        </w:r>
        <w:r w:rsidR="00DA07C2">
          <w:rPr>
            <w:webHidden/>
          </w:rPr>
          <w:fldChar w:fldCharType="end"/>
        </w:r>
      </w:hyperlink>
    </w:p>
    <w:p w:rsidR="00DA07C2" w:rsidRDefault="005168B0" w:rsidP="007B4BDE">
      <w:pPr>
        <w:pStyle w:val="TOC2"/>
        <w:tabs>
          <w:tab w:val="left" w:pos="800"/>
          <w:tab w:val="right" w:leader="dot" w:pos="8303"/>
        </w:tabs>
        <w:spacing w:after="0"/>
        <w:contextualSpacing/>
        <w:rPr>
          <w:rFonts w:asciiTheme="minorHAnsi" w:eastAsiaTheme="minorEastAsia" w:hAnsiTheme="minorHAnsi" w:cstheme="minorBidi"/>
          <w:noProof/>
          <w:spacing w:val="0"/>
          <w:szCs w:val="22"/>
          <w:lang w:val="en-GB" w:eastAsia="en-GB"/>
        </w:rPr>
      </w:pPr>
      <w:hyperlink w:anchor="_Toc488141621" w:history="1">
        <w:r w:rsidR="00DA07C2" w:rsidRPr="003504A8">
          <w:rPr>
            <w:rStyle w:val="Hyperlink"/>
            <w:noProof/>
            <w:lang w:val="en-GB"/>
          </w:rPr>
          <w:t>4.1</w:t>
        </w:r>
        <w:r w:rsidR="00DA07C2">
          <w:rPr>
            <w:rFonts w:asciiTheme="minorHAnsi" w:eastAsiaTheme="minorEastAsia" w:hAnsiTheme="minorHAnsi" w:cstheme="minorBidi"/>
            <w:noProof/>
            <w:spacing w:val="0"/>
            <w:szCs w:val="22"/>
            <w:lang w:val="en-GB" w:eastAsia="en-GB"/>
          </w:rPr>
          <w:tab/>
        </w:r>
        <w:r w:rsidR="00DA07C2" w:rsidRPr="003504A8">
          <w:rPr>
            <w:rStyle w:val="Hyperlink"/>
            <w:noProof/>
            <w:lang w:val="en-GB"/>
          </w:rPr>
          <w:t>Operational Security [OS]</w:t>
        </w:r>
        <w:r w:rsidR="00DA07C2">
          <w:rPr>
            <w:noProof/>
            <w:webHidden/>
          </w:rPr>
          <w:tab/>
        </w:r>
        <w:r w:rsidR="00DA07C2">
          <w:rPr>
            <w:noProof/>
            <w:webHidden/>
          </w:rPr>
          <w:fldChar w:fldCharType="begin"/>
        </w:r>
        <w:r w:rsidR="00DA07C2">
          <w:rPr>
            <w:noProof/>
            <w:webHidden/>
          </w:rPr>
          <w:instrText xml:space="preserve"> PAGEREF _Toc488141621 \h </w:instrText>
        </w:r>
        <w:r w:rsidR="00DA07C2">
          <w:rPr>
            <w:noProof/>
            <w:webHidden/>
          </w:rPr>
        </w:r>
        <w:r w:rsidR="00DA07C2">
          <w:rPr>
            <w:noProof/>
            <w:webHidden/>
          </w:rPr>
          <w:fldChar w:fldCharType="separate"/>
        </w:r>
        <w:r w:rsidR="00A87579">
          <w:rPr>
            <w:noProof/>
            <w:webHidden/>
          </w:rPr>
          <w:t>5</w:t>
        </w:r>
        <w:r w:rsidR="00DA07C2">
          <w:rPr>
            <w:noProof/>
            <w:webHidden/>
          </w:rPr>
          <w:fldChar w:fldCharType="end"/>
        </w:r>
      </w:hyperlink>
    </w:p>
    <w:p w:rsidR="00DA07C2" w:rsidRDefault="005168B0" w:rsidP="007B4BDE">
      <w:pPr>
        <w:pStyle w:val="TOC2"/>
        <w:tabs>
          <w:tab w:val="left" w:pos="800"/>
          <w:tab w:val="right" w:leader="dot" w:pos="8303"/>
        </w:tabs>
        <w:spacing w:after="0"/>
        <w:contextualSpacing/>
        <w:rPr>
          <w:rFonts w:asciiTheme="minorHAnsi" w:eastAsiaTheme="minorEastAsia" w:hAnsiTheme="minorHAnsi" w:cstheme="minorBidi"/>
          <w:noProof/>
          <w:spacing w:val="0"/>
          <w:szCs w:val="22"/>
          <w:lang w:val="en-GB" w:eastAsia="en-GB"/>
        </w:rPr>
      </w:pPr>
      <w:hyperlink w:anchor="_Toc488141622" w:history="1">
        <w:r w:rsidR="00DA07C2" w:rsidRPr="003504A8">
          <w:rPr>
            <w:rStyle w:val="Hyperlink"/>
            <w:noProof/>
            <w:lang w:val="en-GB"/>
          </w:rPr>
          <w:t>4.2</w:t>
        </w:r>
        <w:r w:rsidR="00DA07C2">
          <w:rPr>
            <w:rFonts w:asciiTheme="minorHAnsi" w:eastAsiaTheme="minorEastAsia" w:hAnsiTheme="minorHAnsi" w:cstheme="minorBidi"/>
            <w:noProof/>
            <w:spacing w:val="0"/>
            <w:szCs w:val="22"/>
            <w:lang w:val="en-GB" w:eastAsia="en-GB"/>
          </w:rPr>
          <w:tab/>
        </w:r>
        <w:r w:rsidR="00DA07C2" w:rsidRPr="003504A8">
          <w:rPr>
            <w:rStyle w:val="Hyperlink"/>
            <w:noProof/>
            <w:lang w:val="en-GB"/>
          </w:rPr>
          <w:t>User Responsibilities [EU, RU, RC]</w:t>
        </w:r>
        <w:r w:rsidR="00DA07C2">
          <w:rPr>
            <w:noProof/>
            <w:webHidden/>
          </w:rPr>
          <w:tab/>
        </w:r>
        <w:r w:rsidR="00DA07C2">
          <w:rPr>
            <w:noProof/>
            <w:webHidden/>
          </w:rPr>
          <w:fldChar w:fldCharType="begin"/>
        </w:r>
        <w:r w:rsidR="00DA07C2">
          <w:rPr>
            <w:noProof/>
            <w:webHidden/>
          </w:rPr>
          <w:instrText xml:space="preserve"> PAGEREF _Toc488141622 \h </w:instrText>
        </w:r>
        <w:r w:rsidR="00DA07C2">
          <w:rPr>
            <w:noProof/>
            <w:webHidden/>
          </w:rPr>
        </w:r>
        <w:r w:rsidR="00DA07C2">
          <w:rPr>
            <w:noProof/>
            <w:webHidden/>
          </w:rPr>
          <w:fldChar w:fldCharType="separate"/>
        </w:r>
        <w:r w:rsidR="00A87579">
          <w:rPr>
            <w:noProof/>
            <w:webHidden/>
          </w:rPr>
          <w:t>6</w:t>
        </w:r>
        <w:r w:rsidR="00DA07C2">
          <w:rPr>
            <w:noProof/>
            <w:webHidden/>
          </w:rPr>
          <w:fldChar w:fldCharType="end"/>
        </w:r>
      </w:hyperlink>
    </w:p>
    <w:p w:rsidR="00DA07C2" w:rsidRDefault="005168B0" w:rsidP="007B4BDE">
      <w:pPr>
        <w:pStyle w:val="TOC3"/>
        <w:tabs>
          <w:tab w:val="left" w:pos="1200"/>
        </w:tabs>
        <w:spacing w:line="240" w:lineRule="auto"/>
        <w:ind w:left="403"/>
        <w:rPr>
          <w:rFonts w:asciiTheme="minorHAnsi" w:eastAsiaTheme="minorEastAsia" w:hAnsiTheme="minorHAnsi" w:cstheme="minorBidi"/>
          <w:spacing w:val="0"/>
          <w:szCs w:val="22"/>
          <w:lang w:val="en-GB" w:eastAsia="en-GB"/>
        </w:rPr>
      </w:pPr>
      <w:hyperlink w:anchor="_Toc488141623" w:history="1">
        <w:r w:rsidR="00DA07C2" w:rsidRPr="003504A8">
          <w:rPr>
            <w:rStyle w:val="Hyperlink"/>
            <w:lang w:val="en-GB"/>
          </w:rPr>
          <w:t>4.2.1</w:t>
        </w:r>
        <w:r w:rsidR="00DA07C2">
          <w:rPr>
            <w:rFonts w:asciiTheme="minorHAnsi" w:eastAsiaTheme="minorEastAsia" w:hAnsiTheme="minorHAnsi" w:cstheme="minorBidi"/>
            <w:spacing w:val="0"/>
            <w:szCs w:val="22"/>
            <w:lang w:val="en-GB" w:eastAsia="en-GB"/>
          </w:rPr>
          <w:tab/>
        </w:r>
        <w:r w:rsidR="00DA07C2" w:rsidRPr="003504A8">
          <w:rPr>
            <w:rStyle w:val="Hyperlink"/>
            <w:lang w:val="en-GB"/>
          </w:rPr>
          <w:t>Individual Users [RU]</w:t>
        </w:r>
        <w:r w:rsidR="00DA07C2">
          <w:rPr>
            <w:webHidden/>
          </w:rPr>
          <w:tab/>
        </w:r>
        <w:r w:rsidR="00DA07C2">
          <w:rPr>
            <w:webHidden/>
          </w:rPr>
          <w:fldChar w:fldCharType="begin"/>
        </w:r>
        <w:r w:rsidR="00DA07C2">
          <w:rPr>
            <w:webHidden/>
          </w:rPr>
          <w:instrText xml:space="preserve"> PAGEREF _Toc488141623 \h </w:instrText>
        </w:r>
        <w:r w:rsidR="00DA07C2">
          <w:rPr>
            <w:webHidden/>
          </w:rPr>
        </w:r>
        <w:r w:rsidR="00DA07C2">
          <w:rPr>
            <w:webHidden/>
          </w:rPr>
          <w:fldChar w:fldCharType="separate"/>
        </w:r>
        <w:r w:rsidR="00A87579">
          <w:rPr>
            <w:webHidden/>
          </w:rPr>
          <w:t>6</w:t>
        </w:r>
        <w:r w:rsidR="00DA07C2">
          <w:rPr>
            <w:webHidden/>
          </w:rPr>
          <w:fldChar w:fldCharType="end"/>
        </w:r>
      </w:hyperlink>
    </w:p>
    <w:p w:rsidR="00DA07C2" w:rsidRDefault="005168B0" w:rsidP="007B4BDE">
      <w:pPr>
        <w:pStyle w:val="TOC3"/>
        <w:tabs>
          <w:tab w:val="left" w:pos="1200"/>
        </w:tabs>
        <w:spacing w:line="240" w:lineRule="auto"/>
        <w:ind w:left="403"/>
        <w:rPr>
          <w:rFonts w:asciiTheme="minorHAnsi" w:eastAsiaTheme="minorEastAsia" w:hAnsiTheme="minorHAnsi" w:cstheme="minorBidi"/>
          <w:spacing w:val="0"/>
          <w:szCs w:val="22"/>
          <w:lang w:val="en-GB" w:eastAsia="en-GB"/>
        </w:rPr>
      </w:pPr>
      <w:hyperlink w:anchor="_Toc488141624" w:history="1">
        <w:r w:rsidR="00DA07C2" w:rsidRPr="003504A8">
          <w:rPr>
            <w:rStyle w:val="Hyperlink"/>
            <w:lang w:val="en-GB"/>
          </w:rPr>
          <w:t>4.2.2</w:t>
        </w:r>
        <w:r w:rsidR="00DA07C2">
          <w:rPr>
            <w:rFonts w:asciiTheme="minorHAnsi" w:eastAsiaTheme="minorEastAsia" w:hAnsiTheme="minorHAnsi" w:cstheme="minorBidi"/>
            <w:spacing w:val="0"/>
            <w:szCs w:val="22"/>
            <w:lang w:val="en-GB" w:eastAsia="en-GB"/>
          </w:rPr>
          <w:tab/>
        </w:r>
        <w:r w:rsidR="00DA07C2" w:rsidRPr="003504A8">
          <w:rPr>
            <w:rStyle w:val="Hyperlink"/>
            <w:lang w:val="en-GB"/>
          </w:rPr>
          <w:t>Collections of Users [RC]</w:t>
        </w:r>
        <w:r w:rsidR="00DA07C2">
          <w:rPr>
            <w:webHidden/>
          </w:rPr>
          <w:tab/>
        </w:r>
        <w:r w:rsidR="00DA07C2">
          <w:rPr>
            <w:webHidden/>
          </w:rPr>
          <w:fldChar w:fldCharType="begin"/>
        </w:r>
        <w:r w:rsidR="00DA07C2">
          <w:rPr>
            <w:webHidden/>
          </w:rPr>
          <w:instrText xml:space="preserve"> PAGEREF _Toc488141624 \h </w:instrText>
        </w:r>
        <w:r w:rsidR="00DA07C2">
          <w:rPr>
            <w:webHidden/>
          </w:rPr>
        </w:r>
        <w:r w:rsidR="00DA07C2">
          <w:rPr>
            <w:webHidden/>
          </w:rPr>
          <w:fldChar w:fldCharType="separate"/>
        </w:r>
        <w:r w:rsidR="00A87579">
          <w:rPr>
            <w:webHidden/>
          </w:rPr>
          <w:t>6</w:t>
        </w:r>
        <w:r w:rsidR="00DA07C2">
          <w:rPr>
            <w:webHidden/>
          </w:rPr>
          <w:fldChar w:fldCharType="end"/>
        </w:r>
      </w:hyperlink>
    </w:p>
    <w:p w:rsidR="00DA07C2" w:rsidRDefault="005168B0" w:rsidP="007B4BDE">
      <w:pPr>
        <w:pStyle w:val="TOC2"/>
        <w:tabs>
          <w:tab w:val="left" w:pos="800"/>
          <w:tab w:val="right" w:leader="dot" w:pos="8303"/>
        </w:tabs>
        <w:spacing w:after="0"/>
        <w:contextualSpacing/>
        <w:rPr>
          <w:rFonts w:asciiTheme="minorHAnsi" w:eastAsiaTheme="minorEastAsia" w:hAnsiTheme="minorHAnsi" w:cstheme="minorBidi"/>
          <w:noProof/>
          <w:spacing w:val="0"/>
          <w:szCs w:val="22"/>
          <w:lang w:val="en-GB" w:eastAsia="en-GB"/>
        </w:rPr>
      </w:pPr>
      <w:hyperlink w:anchor="_Toc488141625" w:history="1">
        <w:r w:rsidR="00DA07C2" w:rsidRPr="003504A8">
          <w:rPr>
            <w:rStyle w:val="Hyperlink"/>
            <w:noProof/>
            <w:lang w:val="en-GB"/>
          </w:rPr>
          <w:t>4.3</w:t>
        </w:r>
        <w:r w:rsidR="00DA07C2">
          <w:rPr>
            <w:rFonts w:asciiTheme="minorHAnsi" w:eastAsiaTheme="minorEastAsia" w:hAnsiTheme="minorHAnsi" w:cstheme="minorBidi"/>
            <w:noProof/>
            <w:spacing w:val="0"/>
            <w:szCs w:val="22"/>
            <w:lang w:val="en-GB" w:eastAsia="en-GB"/>
          </w:rPr>
          <w:tab/>
        </w:r>
        <w:r w:rsidR="00DA07C2" w:rsidRPr="003504A8">
          <w:rPr>
            <w:rStyle w:val="Hyperlink"/>
            <w:noProof/>
            <w:lang w:val="en-GB"/>
          </w:rPr>
          <w:t>Protection and processing of Personal Data [DP]</w:t>
        </w:r>
        <w:r w:rsidR="00DA07C2">
          <w:rPr>
            <w:noProof/>
            <w:webHidden/>
          </w:rPr>
          <w:tab/>
        </w:r>
        <w:r w:rsidR="00DA07C2">
          <w:rPr>
            <w:noProof/>
            <w:webHidden/>
          </w:rPr>
          <w:fldChar w:fldCharType="begin"/>
        </w:r>
        <w:r w:rsidR="00DA07C2">
          <w:rPr>
            <w:noProof/>
            <w:webHidden/>
          </w:rPr>
          <w:instrText xml:space="preserve"> PAGEREF _Toc488141625 \h </w:instrText>
        </w:r>
        <w:r w:rsidR="00DA07C2">
          <w:rPr>
            <w:noProof/>
            <w:webHidden/>
          </w:rPr>
        </w:r>
        <w:r w:rsidR="00DA07C2">
          <w:rPr>
            <w:noProof/>
            <w:webHidden/>
          </w:rPr>
          <w:fldChar w:fldCharType="separate"/>
        </w:r>
        <w:r w:rsidR="00A87579">
          <w:rPr>
            <w:noProof/>
            <w:webHidden/>
          </w:rPr>
          <w:t>7</w:t>
        </w:r>
        <w:r w:rsidR="00DA07C2">
          <w:rPr>
            <w:noProof/>
            <w:webHidden/>
          </w:rPr>
          <w:fldChar w:fldCharType="end"/>
        </w:r>
      </w:hyperlink>
    </w:p>
    <w:p w:rsidR="00DA07C2" w:rsidRDefault="005168B0" w:rsidP="007B4BDE">
      <w:pPr>
        <w:pStyle w:val="TOC1"/>
        <w:rPr>
          <w:rFonts w:asciiTheme="minorHAnsi" w:eastAsiaTheme="minorEastAsia" w:hAnsiTheme="minorHAnsi" w:cstheme="minorBidi"/>
          <w:spacing w:val="0"/>
          <w:szCs w:val="22"/>
          <w:lang w:val="en-GB" w:eastAsia="en-GB"/>
        </w:rPr>
      </w:pPr>
      <w:hyperlink w:anchor="_Toc488141626" w:history="1">
        <w:r w:rsidR="00DA07C2" w:rsidRPr="003504A8">
          <w:rPr>
            <w:rStyle w:val="Hyperlink"/>
            <w:lang w:val="en-GB"/>
          </w:rPr>
          <w:t>5</w:t>
        </w:r>
        <w:r w:rsidR="00DA07C2">
          <w:rPr>
            <w:rFonts w:asciiTheme="minorHAnsi" w:eastAsiaTheme="minorEastAsia" w:hAnsiTheme="minorHAnsi" w:cstheme="minorBidi"/>
            <w:spacing w:val="0"/>
            <w:szCs w:val="22"/>
            <w:lang w:val="en-GB" w:eastAsia="en-GB"/>
          </w:rPr>
          <w:tab/>
        </w:r>
        <w:r w:rsidR="00DA07C2" w:rsidRPr="003504A8">
          <w:rPr>
            <w:rStyle w:val="Hyperlink"/>
            <w:lang w:val="en-GB"/>
          </w:rPr>
          <w:t>References</w:t>
        </w:r>
        <w:r w:rsidR="00DA07C2">
          <w:rPr>
            <w:webHidden/>
          </w:rPr>
          <w:tab/>
        </w:r>
        <w:r w:rsidR="00DA07C2">
          <w:rPr>
            <w:webHidden/>
          </w:rPr>
          <w:fldChar w:fldCharType="begin"/>
        </w:r>
        <w:r w:rsidR="00DA07C2">
          <w:rPr>
            <w:webHidden/>
          </w:rPr>
          <w:instrText xml:space="preserve"> PAGEREF _Toc488141626 \h </w:instrText>
        </w:r>
        <w:r w:rsidR="00DA07C2">
          <w:rPr>
            <w:webHidden/>
          </w:rPr>
        </w:r>
        <w:r w:rsidR="00DA07C2">
          <w:rPr>
            <w:webHidden/>
          </w:rPr>
          <w:fldChar w:fldCharType="separate"/>
        </w:r>
        <w:r w:rsidR="00A87579">
          <w:rPr>
            <w:webHidden/>
          </w:rPr>
          <w:t>7</w:t>
        </w:r>
        <w:r w:rsidR="00DA07C2">
          <w:rPr>
            <w:webHidden/>
          </w:rPr>
          <w:fldChar w:fldCharType="end"/>
        </w:r>
      </w:hyperlink>
    </w:p>
    <w:p w:rsidR="00DA07C2" w:rsidRDefault="00DA07C2" w:rsidP="007B4BDE">
      <w:pPr>
        <w:pStyle w:val="ToCentry"/>
        <w:rPr>
          <w:lang w:val="en-GB"/>
        </w:rPr>
      </w:pPr>
      <w:r>
        <w:rPr>
          <w:lang w:val="en-GB"/>
        </w:rPr>
        <w:fldChar w:fldCharType="end"/>
      </w:r>
    </w:p>
    <w:p w:rsidR="001B4357" w:rsidRPr="00577227" w:rsidRDefault="001B4357" w:rsidP="002E4A9F">
      <w:pPr>
        <w:pStyle w:val="ToCentry"/>
        <w:rPr>
          <w:b/>
          <w:lang w:val="en-GB"/>
        </w:rPr>
      </w:pPr>
      <w:r w:rsidRPr="00577227">
        <w:rPr>
          <w:b/>
          <w:lang w:val="en-GB"/>
        </w:rPr>
        <w:t>Identifications</w:t>
      </w:r>
    </w:p>
    <w:p w:rsidR="001B4357" w:rsidRPr="001308F2" w:rsidRDefault="001B4357" w:rsidP="001B4357">
      <w:pPr>
        <w:pStyle w:val="NoSpacing"/>
        <w:rPr>
          <w:b/>
          <w:lang w:val="en-GB"/>
        </w:rPr>
      </w:pPr>
      <w:r w:rsidRPr="00BC2069">
        <w:rPr>
          <w:lang w:val="en-GB"/>
        </w:rPr>
        <w:t xml:space="preserve">This document: </w:t>
      </w:r>
      <w:r w:rsidRPr="001308F2">
        <w:rPr>
          <w:b/>
          <w:lang w:val="en-GB"/>
        </w:rPr>
        <w:t>urn:oid:1.2.840.113612.5.2.8.1</w:t>
      </w:r>
    </w:p>
    <w:p w:rsidR="001B4357" w:rsidRPr="00480919" w:rsidRDefault="00480919">
      <w:pPr>
        <w:rPr>
          <w:sz w:val="20"/>
          <w:lang w:val="en-GB"/>
        </w:rPr>
      </w:pPr>
      <w:r w:rsidRPr="00480919">
        <w:rPr>
          <w:sz w:val="20"/>
          <w:lang w:val="en-GB"/>
        </w:rPr>
        <w:t xml:space="preserve">DOI: </w:t>
      </w:r>
      <w:r w:rsidRPr="00480919">
        <w:rPr>
          <w:b/>
          <w:sz w:val="20"/>
          <w:lang w:val="en-GB"/>
        </w:rPr>
        <w:t>10.5281/zenodo.1173109</w:t>
      </w:r>
    </w:p>
    <w:p w:rsidR="00BC2069" w:rsidRPr="001B4357" w:rsidRDefault="00BC2069" w:rsidP="001B4357">
      <w:pPr>
        <w:pStyle w:val="NoSpacing"/>
        <w:rPr>
          <w:b/>
          <w:lang w:val="en-GB"/>
        </w:rPr>
      </w:pPr>
      <w:r w:rsidRPr="001B4357">
        <w:rPr>
          <w:b/>
          <w:lang w:val="en-GB"/>
        </w:rPr>
        <w:t>License</w:t>
      </w:r>
    </w:p>
    <w:p w:rsidR="00BC2069" w:rsidRPr="00BC2069" w:rsidRDefault="00BC2069" w:rsidP="001B4357">
      <w:pPr>
        <w:pStyle w:val="NoSpacing"/>
        <w:rPr>
          <w:lang w:val="en-GB"/>
        </w:rPr>
      </w:pPr>
      <w:r w:rsidRPr="00BC2069">
        <w:rPr>
          <w:lang w:val="en-GB"/>
        </w:rPr>
        <w:t>This</w:t>
      </w:r>
      <w:r>
        <w:rPr>
          <w:lang w:val="en-GB"/>
        </w:rPr>
        <w:t xml:space="preserve"> document is licensed under</w:t>
      </w:r>
      <w:r w:rsidRPr="00BC2069">
        <w:rPr>
          <w:lang w:val="en-GB"/>
        </w:rPr>
        <w:t xml:space="preserve"> </w:t>
      </w:r>
      <w:hyperlink r:id="rId8" w:history="1">
        <w:r w:rsidRPr="00BC2069">
          <w:rPr>
            <w:rStyle w:val="Hyperlink"/>
            <w:lang w:val="en-GB"/>
          </w:rPr>
          <w:t>CC BY-NC-SA 4.0</w:t>
        </w:r>
      </w:hyperlink>
    </w:p>
    <w:p w:rsidR="00BC2069" w:rsidRPr="00BC2069" w:rsidRDefault="00BC2069" w:rsidP="001B4357">
      <w:pPr>
        <w:pStyle w:val="NoSpacing"/>
        <w:rPr>
          <w:lang w:val="en-GB"/>
        </w:rPr>
      </w:pPr>
    </w:p>
    <w:p w:rsidR="00BC2069" w:rsidRDefault="00BC2069" w:rsidP="001B4357">
      <w:pPr>
        <w:pStyle w:val="NoSpacing"/>
        <w:rPr>
          <w:lang w:val="en-GB"/>
        </w:rPr>
      </w:pPr>
      <w:r w:rsidRPr="00BC2069">
        <w:rPr>
          <w:lang w:val="en-GB"/>
        </w:rPr>
        <w:t>This work, “Scalable Negotiator for a Community Trust Framework in Federated Infrastructures”, is a derivative of “</w:t>
      </w:r>
      <w:hyperlink r:id="rId9" w:history="1">
        <w:r w:rsidRPr="00BC2069">
          <w:rPr>
            <w:rStyle w:val="Hyperlink"/>
            <w:lang w:val="en-GB"/>
          </w:rPr>
          <w:t>A Trust Framework for Security Collaboration among Infrastructures</w:t>
        </w:r>
      </w:hyperlink>
      <w:r w:rsidRPr="00BC2069">
        <w:rPr>
          <w:lang w:val="en-GB"/>
        </w:rPr>
        <w:t xml:space="preserve">” by D. Kelsey, </w:t>
      </w:r>
      <w:r w:rsidRPr="00BC2069">
        <w:rPr>
          <w:lang w:val="en-GB"/>
        </w:rPr>
        <w:br/>
        <w:t xml:space="preserve">K. Chadwick, I. Gaines, D. Groep, U. Kaila, C. Kanellopoulos, J. Marsteller, R. Niederberger, V. Ribaillier, R. Wartel, W. Weisz and J. Wolfrat, used under </w:t>
      </w:r>
      <w:hyperlink r:id="rId10" w:history="1">
        <w:r w:rsidRPr="00BC2069">
          <w:rPr>
            <w:rStyle w:val="Hyperlink"/>
            <w:lang w:val="en-GB"/>
          </w:rPr>
          <w:t>CC BY-NC-SA 4.0</w:t>
        </w:r>
      </w:hyperlink>
      <w:r w:rsidRPr="00BC2069">
        <w:rPr>
          <w:lang w:val="en-GB"/>
        </w:rPr>
        <w:t>.</w:t>
      </w:r>
    </w:p>
    <w:p w:rsidR="004C412C" w:rsidRDefault="004C412C" w:rsidP="001B4357">
      <w:pPr>
        <w:pStyle w:val="NoSpacing"/>
        <w:rPr>
          <w:lang w:val="en-GB"/>
        </w:rPr>
      </w:pPr>
    </w:p>
    <w:p w:rsidR="004C412C" w:rsidRPr="004C412C" w:rsidRDefault="004C412C" w:rsidP="001B4357">
      <w:pPr>
        <w:pStyle w:val="NoSpacing"/>
        <w:rPr>
          <w:b/>
          <w:lang w:val="en-GB"/>
        </w:rPr>
      </w:pPr>
      <w:r w:rsidRPr="004C412C">
        <w:rPr>
          <w:b/>
          <w:lang w:val="en-GB"/>
        </w:rPr>
        <w:t>Acknowledgements</w:t>
      </w:r>
    </w:p>
    <w:p w:rsidR="004C412C" w:rsidRPr="00BC2069" w:rsidRDefault="004C412C" w:rsidP="001B4357">
      <w:pPr>
        <w:pStyle w:val="NoSpacing"/>
        <w:rPr>
          <w:lang w:val="en-GB"/>
        </w:rPr>
      </w:pPr>
      <w:r w:rsidRPr="004C412C">
        <w:rPr>
          <w:lang w:val="en-GB"/>
        </w:rPr>
        <w:t>The research leading to these results has received funding from the European Community’s Horizon2020 Programme under Grant Agreement No. 653965 (AARC).</w:t>
      </w:r>
    </w:p>
    <w:p w:rsidR="00BC2069" w:rsidRPr="00BC2069" w:rsidRDefault="00BC2069">
      <w:pPr>
        <w:rPr>
          <w:lang w:val="en-GB"/>
        </w:rPr>
      </w:pPr>
    </w:p>
    <w:p w:rsidR="00ED2AB8" w:rsidRPr="00BC2069" w:rsidRDefault="00ED2AB8">
      <w:pPr>
        <w:rPr>
          <w:lang w:val="en-GB"/>
        </w:rPr>
      </w:pPr>
    </w:p>
    <w:p w:rsidR="00BC2069" w:rsidRPr="00BC2069" w:rsidRDefault="00BC2069">
      <w:pPr>
        <w:rPr>
          <w:lang w:val="en-GB"/>
        </w:rPr>
        <w:sectPr w:rsidR="00BC2069" w:rsidRPr="00BC2069" w:rsidSect="009C71A6">
          <w:headerReference w:type="default" r:id="rId11"/>
          <w:footerReference w:type="default" r:id="rId12"/>
          <w:headerReference w:type="first" r:id="rId13"/>
          <w:footerReference w:type="first" r:id="rId14"/>
          <w:type w:val="continuous"/>
          <w:pgSz w:w="11907" w:h="16840" w:code="9"/>
          <w:pgMar w:top="3686" w:right="1797" w:bottom="1440" w:left="1797" w:header="958" w:footer="720" w:gutter="0"/>
          <w:cols w:space="720"/>
          <w:titlePg/>
        </w:sectPr>
      </w:pPr>
    </w:p>
    <w:p w:rsidR="00ED2AB8" w:rsidRDefault="00ED2AB8">
      <w:pPr>
        <w:pStyle w:val="Heading1"/>
        <w:rPr>
          <w:lang w:val="en-GB"/>
        </w:rPr>
      </w:pPr>
      <w:r w:rsidRPr="00BC2069">
        <w:rPr>
          <w:spacing w:val="-5"/>
          <w:kern w:val="0"/>
          <w:lang w:val="en-GB"/>
        </w:rPr>
        <w:br w:type="page"/>
      </w:r>
      <w:bookmarkStart w:id="0" w:name="_Toc488141617"/>
      <w:r w:rsidR="00A42148">
        <w:rPr>
          <w:lang w:val="en-GB"/>
        </w:rPr>
        <w:lastRenderedPageBreak/>
        <w:t>Background</w:t>
      </w:r>
      <w:bookmarkEnd w:id="0"/>
    </w:p>
    <w:p w:rsidR="00A42148" w:rsidRPr="00A42148" w:rsidRDefault="00A42148" w:rsidP="00577227">
      <w:pPr>
        <w:rPr>
          <w:lang w:val="en-GB"/>
        </w:rPr>
      </w:pPr>
      <w:r w:rsidRPr="00A42148">
        <w:rPr>
          <w:lang w:val="en-GB"/>
        </w:rPr>
        <w:t>Research Infrastructures (RI) and e</w:t>
      </w:r>
      <w:r w:rsidRPr="00A42148">
        <w:rPr>
          <w:lang w:val="en-GB"/>
        </w:rPr>
        <w:noBreakHyphen/>
        <w:t>Infrastructures (EI) increasingly make use of national and global “Research and Education” (R&amp;E) identity federations to facilitate their users’ access to RI/EI services. When requesting access to RI/EI services, users are directed to authenticate at their home organisation Ide</w:t>
      </w:r>
      <w:bookmarkStart w:id="1" w:name="_GoBack"/>
      <w:bookmarkEnd w:id="1"/>
      <w:r w:rsidRPr="00A42148">
        <w:rPr>
          <w:lang w:val="en-GB"/>
        </w:rPr>
        <w:t>ntity Provider (IdP) using their home organisation credentials. The RI/EI may enrich the resulting authentication credential with community information to allow authorisation decisions to be made on the combined assertions.  For example, information about community roles, added to the token, may be mapped to rights and privileges.</w:t>
      </w:r>
    </w:p>
    <w:p w:rsidR="00A42148" w:rsidRPr="00A42148" w:rsidRDefault="00577227" w:rsidP="00577227">
      <w:pPr>
        <w:rPr>
          <w:lang w:val="en-GB"/>
        </w:rPr>
      </w:pPr>
      <w:r>
        <w:rPr>
          <w:noProof/>
          <w:lang w:val="en-GB" w:eastAsia="en-GB"/>
        </w:rPr>
        <mc:AlternateContent>
          <mc:Choice Requires="wpg">
            <w:drawing>
              <wp:anchor distT="0" distB="0" distL="114300" distR="114300" simplePos="0" relativeHeight="251658752" behindDoc="0" locked="0" layoutInCell="1" allowOverlap="1">
                <wp:simplePos x="0" y="0"/>
                <wp:positionH relativeFrom="column">
                  <wp:posOffset>-36195</wp:posOffset>
                </wp:positionH>
                <wp:positionV relativeFrom="paragraph">
                  <wp:posOffset>506095</wp:posOffset>
                </wp:positionV>
                <wp:extent cx="5340350" cy="3059430"/>
                <wp:effectExtent l="0" t="0" r="0" b="7620"/>
                <wp:wrapTopAndBottom/>
                <wp:docPr id="13" name="Group 13"/>
                <wp:cNvGraphicFramePr/>
                <a:graphic xmlns:a="http://schemas.openxmlformats.org/drawingml/2006/main">
                  <a:graphicData uri="http://schemas.microsoft.com/office/word/2010/wordprocessingGroup">
                    <wpg:wgp>
                      <wpg:cNvGrpSpPr/>
                      <wpg:grpSpPr>
                        <a:xfrm>
                          <a:off x="0" y="0"/>
                          <a:ext cx="5340350" cy="3059430"/>
                          <a:chOff x="0" y="0"/>
                          <a:chExt cx="5340350" cy="3059430"/>
                        </a:xfrm>
                      </wpg:grpSpPr>
                      <pic:pic xmlns:pic="http://schemas.openxmlformats.org/drawingml/2006/picture">
                        <pic:nvPicPr>
                          <pic:cNvPr id="12" name="Picture 1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270500" cy="2770505"/>
                          </a:xfrm>
                          <a:prstGeom prst="rect">
                            <a:avLst/>
                          </a:prstGeom>
                        </pic:spPr>
                      </pic:pic>
                      <wps:wsp>
                        <wps:cNvPr id="11" name="Text Box 11"/>
                        <wps:cNvSpPr txBox="1"/>
                        <wps:spPr>
                          <a:xfrm>
                            <a:off x="44450" y="2787650"/>
                            <a:ext cx="5295900" cy="271780"/>
                          </a:xfrm>
                          <a:prstGeom prst="rect">
                            <a:avLst/>
                          </a:prstGeom>
                          <a:solidFill>
                            <a:prstClr val="white"/>
                          </a:solidFill>
                          <a:ln>
                            <a:noFill/>
                          </a:ln>
                          <a:effectLst/>
                        </wps:spPr>
                        <wps:txbx>
                          <w:txbxContent>
                            <w:p w:rsidR="00A42148" w:rsidRPr="005E5155" w:rsidRDefault="00A42148" w:rsidP="00A42148">
                              <w:pPr>
                                <w:pStyle w:val="Caption"/>
                                <w:jc w:val="center"/>
                                <w:rPr>
                                  <w:noProof/>
                                </w:rPr>
                              </w:pPr>
                              <w:r>
                                <w:t xml:space="preserve">Figure </w:t>
                              </w:r>
                              <w:fldSimple w:instr=" SEQ Figure \* ARABIC ">
                                <w:r w:rsidR="00A87579">
                                  <w:rPr>
                                    <w:noProof/>
                                  </w:rPr>
                                  <w:t>1</w:t>
                                </w:r>
                              </w:fldSimple>
                              <w:r>
                                <w:t xml:space="preserve">: </w:t>
                              </w:r>
                              <w:r w:rsidRPr="00BE0B01">
                                <w:t>The SP-IdP Proxy Model. Source: G</w:t>
                              </w:r>
                              <w:r>
                                <w:t>É</w:t>
                              </w:r>
                              <w:r w:rsidRPr="00BE0B01">
                                <w:t>ANT, GN3PLUS13-642-23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3" o:spid="_x0000_s1026" style="position:absolute;left:0;text-align:left;margin-left:-2.85pt;margin-top:39.85pt;width:420.5pt;height:240.9pt;z-index:251658752" coordsize="53403,30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2705;height:27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">
                  <v:imagedata r:id="rId16" o:title=""/>
                  <v:path arrowok="t"/>
                </v:shape>
                <v:shapetype id="_x0000_t202" coordsize="21600,21600" o:spt="202" path="m,l,21600r21600,l21600,xe">
                  <v:stroke joinstyle="miter"/>
                  <v:path gradientshapeok="t" o:connecttype="rect"/>
                </v:shapetype>
                <v:shape id="Text Box 11" o:spid="_x0000_s1028" type="#_x0000_t202" style="position:absolute;left:444;top:27876;width:52959;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" stroked="f">
                  <v:textbox style="mso-fit-shape-to-text:t" inset="0,0,0,0">
                    <w:txbxContent>
                      <w:p w:rsidR="00A42148" w:rsidRPr="005E5155" w:rsidRDefault="00A42148" w:rsidP="00A42148">
                        <w:pPr>
                          <w:pStyle w:val="Caption"/>
                          <w:jc w:val="center"/>
                          <w:rPr>
                            <w:noProof/>
                          </w:rPr>
                        </w:pPr>
                        <w:r>
                          <w:t xml:space="preserve">Figure </w:t>
                        </w:r>
                        <w:fldSimple w:instr=" SEQ Figure \* ARABIC ">
                          <w:r w:rsidR="00A87579">
                            <w:rPr>
                              <w:noProof/>
                            </w:rPr>
                            <w:t>1</w:t>
                          </w:r>
                        </w:fldSimple>
                        <w:r>
                          <w:t xml:space="preserve">: </w:t>
                        </w:r>
                        <w:r w:rsidRPr="00BE0B01">
                          <w:t>The SP-IdP Proxy Model. Source: G</w:t>
                        </w:r>
                        <w:r>
                          <w:t>É</w:t>
                        </w:r>
                        <w:r w:rsidRPr="00BE0B01">
                          <w:t>ANT, GN3PLUS13-642-23</w:t>
                        </w:r>
                      </w:p>
                    </w:txbxContent>
                  </v:textbox>
                </v:shape>
                <w10:wrap type="topAndBottom"/>
              </v:group>
            </w:pict>
          </mc:Fallback>
        </mc:AlternateContent>
      </w:r>
      <w:r w:rsidR="00A42148" w:rsidRPr="00A42148">
        <w:rPr>
          <w:lang w:val="en-GB"/>
        </w:rPr>
        <w:t>Studies in the AARC project [1] have shown that research communities often connect to a R&amp;E federation using a Service Provider to Identity Provider proxy (SP-IdP proxy). In this model a single component, the SP-IdP proxy, also known as an AAI-Gateway, negotiates between the services in the RI/EI and the IdPs in the federation as shown in Figure 1. By positioning all RI/EI services behind a single proxy IdP, the RI/EI is shielded from the heterogeneity of the global R&amp;E federations and itself need only be registered once, for all its services, as a single SP in the R&amp;E federations. More details are presented in the AARC Blueprint Architecture [2] which identifies this model as a recommendation for research collaborations engaging with R&amp;E federations.</w:t>
      </w:r>
    </w:p>
    <w:p w:rsidR="00D9407F" w:rsidRDefault="00A42148" w:rsidP="00577227">
      <w:pPr>
        <w:rPr>
          <w:lang w:val="en-GB"/>
        </w:rPr>
      </w:pPr>
      <w:r w:rsidRPr="00A42148">
        <w:rPr>
          <w:lang w:val="en-GB"/>
        </w:rPr>
        <w:t xml:space="preserve">The use of the proxy model, however, poses policy challenges in establishing a sufficient level of trust between the RI/EI SPs and the federation IdPs, as the IdPs must be assured that the identity information they release will be treated appropriately by the RI/EI and its SPs. Depending on the number of communities supported, some RI/EI services may only see a single proxy IdP which they have to trust, but more generic service providers or EIs, supporting multiple research communities or RIs, may have to trust many proxy IdPs or many RIs. R&amp;E federations can feel confident in releasing attributes to SP-IdP proxies that assert entity attributes related to, for example, REFEDS Research and Scholarship, data protection and/or security incident response [3]. The framework introduced in this </w:t>
      </w:r>
      <w:r w:rsidRPr="00A42148">
        <w:rPr>
          <w:lang w:val="en-GB"/>
        </w:rPr>
        <w:lastRenderedPageBreak/>
        <w:t>paper enables the management of Research Infrastructures and e</w:t>
      </w:r>
      <w:r w:rsidRPr="00A42148">
        <w:rPr>
          <w:lang w:val="en-GB"/>
        </w:rPr>
        <w:noBreakHyphen/>
        <w:t>Infrastructures to publish such assertions for the proxy on behalf of the Infrastructure as a whole.</w:t>
      </w:r>
    </w:p>
    <w:p w:rsidR="00D9407F" w:rsidRDefault="00D9407F" w:rsidP="00D9407F">
      <w:pPr>
        <w:pStyle w:val="Heading1"/>
        <w:rPr>
          <w:lang w:val="en-GB"/>
        </w:rPr>
      </w:pPr>
      <w:bookmarkStart w:id="2" w:name="_Toc488141618"/>
      <w:r w:rsidRPr="00D9407F">
        <w:rPr>
          <w:lang w:val="en-GB"/>
        </w:rPr>
        <w:t>Introduction to the Snctfi Trust Framework</w:t>
      </w:r>
      <w:bookmarkEnd w:id="2"/>
    </w:p>
    <w:p w:rsidR="00D9407F" w:rsidRDefault="00D9407F" w:rsidP="00D9407F">
      <w:pPr>
        <w:rPr>
          <w:lang w:val="en-GB"/>
        </w:rPr>
      </w:pPr>
      <w:r w:rsidRPr="00D9407F">
        <w:rPr>
          <w:lang w:val="en-GB"/>
        </w:rPr>
        <w:t>This document addresses the problem of establishing the transitive trust described above. Building on the “Security for Collaboration among Infrastructures (SCI)” framework [4], it proposes the “Scalable Negotiator for a Community Trust framework in Federated Infrastructures” (Snctfi) as a policy and trust framework allowing determination of the 'quality' of SP-IdP proxies and the RI/EI services they support. This framework places requirements on compliant RIs/EIs for an internally consistent policy set covering critical areas of best practice such as the protection of personal data and security incident handling capabilities. Compliant RIs/EIs are encouraged to assert relevant entity categories and assurance attributes [3] to assure federations and their IdPs that they can be trusted to act appropriately. The assertion by the SP-IdP proxy of additional qualifiers or tags, for example REFEDS Research and Scholarship, GÉANT data protection code of conduct and REFEDS Sirtfi, encourages the release of attributes from eduGAIN IdPs to the Infrastructure. The benefit of this approach is that each of the Infrastructure constituents no longer has to join an R&amp;E federation and eduGAIN in order to assert its own compliance.  Furthermore, by addressing the structure of the security policy set that binds services supported by the SP-IdP proxy, Snctfi facilitates comparison between RIs/EIs.</w:t>
      </w:r>
    </w:p>
    <w:p w:rsidR="00D9407F" w:rsidRDefault="00D9407F" w:rsidP="00D9407F">
      <w:pPr>
        <w:pStyle w:val="Heading1"/>
        <w:rPr>
          <w:lang w:val="en-GB"/>
        </w:rPr>
      </w:pPr>
      <w:bookmarkStart w:id="3" w:name="_Toc488141619"/>
      <w:r>
        <w:rPr>
          <w:lang w:val="en-GB"/>
        </w:rPr>
        <w:t>Scope</w:t>
      </w:r>
      <w:bookmarkEnd w:id="3"/>
    </w:p>
    <w:p w:rsidR="00463F12" w:rsidRDefault="00D9407F" w:rsidP="00D9407F">
      <w:pPr>
        <w:rPr>
          <w:lang w:val="en-GB"/>
        </w:rPr>
      </w:pPr>
      <w:r w:rsidRPr="00D9407F">
        <w:rPr>
          <w:lang w:val="en-GB"/>
        </w:rPr>
        <w:t>This document applies to the set of SPs, group- and VO-management systems acting as Attribute Authorities, and the SP-IdP proxy, together comprising an e</w:t>
      </w:r>
      <w:r w:rsidRPr="00D9407F">
        <w:rPr>
          <w:lang w:val="en-GB"/>
        </w:rPr>
        <w:noBreakHyphen/>
        <w:t>Infrastructure or Research Infrastructure (hereafter called the “</w:t>
      </w:r>
      <w:r w:rsidRPr="00D9407F">
        <w:rPr>
          <w:i/>
          <w:lang w:val="en-GB"/>
        </w:rPr>
        <w:t>Infrastructure</w:t>
      </w:r>
      <w:r w:rsidRPr="00D9407F">
        <w:rPr>
          <w:lang w:val="en-GB"/>
        </w:rPr>
        <w:t>”). The individual SPs, Attribute Authorities and SP-IdP proxies are hereafter called the “</w:t>
      </w:r>
      <w:r w:rsidRPr="00D9407F">
        <w:rPr>
          <w:i/>
          <w:lang w:val="en-GB"/>
        </w:rPr>
        <w:t>Constituents</w:t>
      </w:r>
      <w:r w:rsidRPr="00D9407F">
        <w:rPr>
          <w:lang w:val="en-GB"/>
        </w:rPr>
        <w:t>” of the “</w:t>
      </w:r>
      <w:r w:rsidRPr="00D9407F">
        <w:rPr>
          <w:i/>
          <w:lang w:val="en-GB"/>
        </w:rPr>
        <w:t>Infrastructure</w:t>
      </w:r>
      <w:r w:rsidRPr="00D9407F">
        <w:rPr>
          <w:lang w:val="en-GB"/>
        </w:rPr>
        <w:t xml:space="preserve">”. </w:t>
      </w:r>
    </w:p>
    <w:p w:rsidR="00463F12" w:rsidRDefault="00463F12">
      <w:pPr>
        <w:spacing w:after="0" w:line="240" w:lineRule="auto"/>
        <w:jc w:val="left"/>
        <w:rPr>
          <w:lang w:val="en-GB"/>
        </w:rPr>
      </w:pPr>
      <w:r>
        <w:rPr>
          <w:lang w:val="en-GB"/>
        </w:rPr>
        <w:br w:type="page"/>
      </w:r>
    </w:p>
    <w:p w:rsidR="006972C9" w:rsidRDefault="006972C9" w:rsidP="006972C9">
      <w:pPr>
        <w:pStyle w:val="Heading1"/>
        <w:rPr>
          <w:lang w:val="en-GB"/>
        </w:rPr>
      </w:pPr>
      <w:bookmarkStart w:id="4" w:name="_Toc488141620"/>
      <w:r>
        <w:rPr>
          <w:lang w:val="en-GB"/>
        </w:rPr>
        <w:lastRenderedPageBreak/>
        <w:t>Normative Requirements</w:t>
      </w:r>
      <w:bookmarkEnd w:id="4"/>
    </w:p>
    <w:p w:rsidR="006972C9" w:rsidRPr="006972C9" w:rsidRDefault="006972C9" w:rsidP="006972C9">
      <w:pPr>
        <w:rPr>
          <w:lang w:val="en-GB"/>
        </w:rPr>
      </w:pPr>
      <w:r w:rsidRPr="006972C9">
        <w:rPr>
          <w:lang w:val="en-GB"/>
        </w:rPr>
        <w:t>We present normative requirements in this document in three areas: Operational Security, User Responsibilities and the Protection and Processing of Personal Data.</w:t>
      </w:r>
    </w:p>
    <w:p w:rsidR="006972C9" w:rsidRPr="006972C9" w:rsidRDefault="006972C9" w:rsidP="006972C9">
      <w:pPr>
        <w:rPr>
          <w:lang w:val="en-GB"/>
        </w:rPr>
      </w:pPr>
      <w:r w:rsidRPr="006972C9">
        <w:rPr>
          <w:lang w:val="en-GB"/>
        </w:rPr>
        <w:t xml:space="preserve">An </w:t>
      </w:r>
      <w:r w:rsidRPr="006972C9">
        <w:rPr>
          <w:i/>
          <w:lang w:val="en-GB"/>
        </w:rPr>
        <w:t>Infrastructure</w:t>
      </w:r>
      <w:r w:rsidRPr="006972C9">
        <w:rPr>
          <w:lang w:val="en-GB"/>
        </w:rPr>
        <w:t xml:space="preserve"> must address these requirements if asserting conformance with the Snctfi Trust Framework.</w:t>
      </w:r>
    </w:p>
    <w:p w:rsidR="006972C9" w:rsidRDefault="006972C9" w:rsidP="006972C9">
      <w:pPr>
        <w:pStyle w:val="Heading2"/>
        <w:rPr>
          <w:lang w:val="en-GB"/>
        </w:rPr>
      </w:pPr>
      <w:bookmarkStart w:id="5" w:name="_Toc488141621"/>
      <w:r>
        <w:rPr>
          <w:lang w:val="en-GB"/>
        </w:rPr>
        <w:t>Operational Security [OS]</w:t>
      </w:r>
      <w:bookmarkEnd w:id="5"/>
    </w:p>
    <w:p w:rsidR="006972C9" w:rsidRPr="006972C9" w:rsidRDefault="006972C9" w:rsidP="006972C9">
      <w:pPr>
        <w:rPr>
          <w:lang w:val="en-GB"/>
        </w:rPr>
      </w:pPr>
      <w:r w:rsidRPr="006972C9">
        <w:rPr>
          <w:lang w:val="en-GB"/>
        </w:rPr>
        <w:t xml:space="preserve">The aims of Operational Security in an </w:t>
      </w:r>
      <w:r w:rsidRPr="006972C9">
        <w:rPr>
          <w:i/>
          <w:lang w:val="en-GB"/>
        </w:rPr>
        <w:t>Infrastructure</w:t>
      </w:r>
      <w:r w:rsidRPr="006972C9">
        <w:rPr>
          <w:lang w:val="en-GB"/>
        </w:rPr>
        <w:t xml:space="preserve"> include:</w:t>
      </w:r>
    </w:p>
    <w:p w:rsidR="006972C9" w:rsidRPr="006972C9" w:rsidRDefault="006972C9" w:rsidP="006972C9">
      <w:pPr>
        <w:pStyle w:val="ListParagraph"/>
        <w:numPr>
          <w:ilvl w:val="0"/>
          <w:numId w:val="18"/>
        </w:numPr>
        <w:rPr>
          <w:lang w:val="en-GB"/>
        </w:rPr>
      </w:pPr>
      <w:r w:rsidRPr="006972C9">
        <w:rPr>
          <w:lang w:val="en-GB"/>
        </w:rPr>
        <w:t>Preventing security incidents, wherever possible, via the timely handling of and patching of software vulnerabilities;</w:t>
      </w:r>
    </w:p>
    <w:p w:rsidR="006972C9" w:rsidRPr="006972C9" w:rsidRDefault="006972C9" w:rsidP="006972C9">
      <w:pPr>
        <w:pStyle w:val="ListParagraph"/>
        <w:numPr>
          <w:ilvl w:val="0"/>
          <w:numId w:val="18"/>
        </w:numPr>
        <w:rPr>
          <w:lang w:val="en-GB"/>
        </w:rPr>
      </w:pPr>
      <w:r w:rsidRPr="006972C9">
        <w:rPr>
          <w:lang w:val="en-GB"/>
        </w:rPr>
        <w:t>Minimising the impact of those security incidents that do occur by implementing appropriate logging, monitoring and incident handling capabilities sufficient to understand the causes and the controls necessary to contain the impact and prevent recurrence.</w:t>
      </w:r>
    </w:p>
    <w:p w:rsidR="006972C9" w:rsidRPr="006972C9" w:rsidRDefault="006972C9" w:rsidP="006972C9">
      <w:pPr>
        <w:rPr>
          <w:lang w:val="en-GB"/>
        </w:rPr>
      </w:pPr>
    </w:p>
    <w:p w:rsidR="006972C9" w:rsidRPr="006972C9" w:rsidRDefault="006972C9" w:rsidP="006972C9">
      <w:pPr>
        <w:rPr>
          <w:lang w:val="en-GB"/>
        </w:rPr>
      </w:pPr>
      <w:r w:rsidRPr="006972C9">
        <w:rPr>
          <w:lang w:val="en-GB"/>
        </w:rPr>
        <w:t xml:space="preserve">The </w:t>
      </w:r>
      <w:r w:rsidRPr="006972C9">
        <w:rPr>
          <w:i/>
          <w:lang w:val="en-GB"/>
        </w:rPr>
        <w:t>Infrastructure</w:t>
      </w:r>
      <w:r w:rsidRPr="006972C9">
        <w:rPr>
          <w:lang w:val="en-GB"/>
        </w:rPr>
        <w:t xml:space="preserve"> must: </w:t>
      </w:r>
    </w:p>
    <w:p w:rsidR="006972C9" w:rsidRPr="006972C9" w:rsidRDefault="006972C9" w:rsidP="006972C9">
      <w:pPr>
        <w:rPr>
          <w:lang w:val="en-GB"/>
        </w:rPr>
      </w:pPr>
      <w:r w:rsidRPr="0090132F">
        <w:rPr>
          <w:b/>
          <w:lang w:val="en-GB"/>
        </w:rPr>
        <w:t>[OS1]</w:t>
      </w:r>
      <w:r w:rsidRPr="006972C9">
        <w:rPr>
          <w:lang w:val="en-GB"/>
        </w:rPr>
        <w:t xml:space="preserve"> define a set of common security requirements including stipulations on: authentication, authorisation, access control, physical and network security, security vulnerability handling and security incident handling, together with compliance mechanisms ensuring appropriate implementations.</w:t>
      </w:r>
    </w:p>
    <w:p w:rsidR="006972C9" w:rsidRPr="006972C9" w:rsidRDefault="006972C9" w:rsidP="006972C9">
      <w:pPr>
        <w:rPr>
          <w:lang w:val="en-GB"/>
        </w:rPr>
      </w:pPr>
      <w:r w:rsidRPr="0090132F">
        <w:rPr>
          <w:b/>
          <w:lang w:val="en-GB"/>
        </w:rPr>
        <w:t xml:space="preserve">[OS2] </w:t>
      </w:r>
      <w:r w:rsidRPr="006972C9">
        <w:rPr>
          <w:lang w:val="en-GB"/>
        </w:rPr>
        <w:t xml:space="preserve">ensure that its </w:t>
      </w:r>
      <w:r w:rsidRPr="006972C9">
        <w:rPr>
          <w:i/>
          <w:lang w:val="en-GB"/>
        </w:rPr>
        <w:t>Constituents</w:t>
      </w:r>
      <w:r w:rsidRPr="006972C9">
        <w:rPr>
          <w:lang w:val="en-GB"/>
        </w:rPr>
        <w:t xml:space="preserve"> abide by the stipulations of the </w:t>
      </w:r>
      <w:r w:rsidRPr="006972C9">
        <w:rPr>
          <w:i/>
          <w:lang w:val="en-GB"/>
        </w:rPr>
        <w:t xml:space="preserve">Infrastructure </w:t>
      </w:r>
      <w:r w:rsidRPr="006972C9">
        <w:rPr>
          <w:lang w:val="en-GB"/>
        </w:rPr>
        <w:t>security requirements by means of, for example, binding contracts, MoUs, SLAs, OLAs, policies, or a suitable combination of these.</w:t>
      </w:r>
    </w:p>
    <w:p w:rsidR="006972C9" w:rsidRPr="006972C9" w:rsidRDefault="006972C9" w:rsidP="006972C9">
      <w:pPr>
        <w:rPr>
          <w:lang w:val="en-GB"/>
        </w:rPr>
      </w:pPr>
      <w:r w:rsidRPr="0090132F">
        <w:rPr>
          <w:b/>
          <w:lang w:val="en-GB"/>
        </w:rPr>
        <w:t>[OS3]</w:t>
      </w:r>
      <w:r w:rsidRPr="006972C9">
        <w:rPr>
          <w:lang w:val="en-GB"/>
        </w:rPr>
        <w:t xml:space="preserve"> ensure that its </w:t>
      </w:r>
      <w:r w:rsidRPr="006972C9">
        <w:rPr>
          <w:i/>
          <w:lang w:val="en-GB"/>
        </w:rPr>
        <w:t>Constituents</w:t>
      </w:r>
      <w:r w:rsidRPr="006972C9">
        <w:rPr>
          <w:lang w:val="en-GB"/>
        </w:rPr>
        <w:t xml:space="preserve"> meet all relevant requirements specified in REFEDS Sirtfi version 1.0 [5].</w:t>
      </w:r>
    </w:p>
    <w:p w:rsidR="006972C9" w:rsidRPr="006972C9" w:rsidRDefault="006972C9" w:rsidP="006972C9">
      <w:pPr>
        <w:rPr>
          <w:lang w:val="en-GB"/>
        </w:rPr>
      </w:pPr>
      <w:r w:rsidRPr="0090132F">
        <w:rPr>
          <w:b/>
          <w:lang w:val="en-GB"/>
        </w:rPr>
        <w:t>[OS4]</w:t>
      </w:r>
      <w:r w:rsidRPr="006972C9">
        <w:rPr>
          <w:lang w:val="en-GB"/>
        </w:rPr>
        <w:t xml:space="preserve"> define appropriate policies and procedures necessary to coordinate the implementation of [OS2] and [OS3] commensurate with the scale of the </w:t>
      </w:r>
      <w:r w:rsidRPr="006972C9">
        <w:rPr>
          <w:i/>
          <w:lang w:val="en-GB"/>
        </w:rPr>
        <w:t>Infrastructure</w:t>
      </w:r>
      <w:r w:rsidRPr="006972C9">
        <w:rPr>
          <w:lang w:val="en-GB"/>
        </w:rPr>
        <w:t>.</w:t>
      </w:r>
    </w:p>
    <w:p w:rsidR="002A63BF" w:rsidRDefault="002A63BF">
      <w:pPr>
        <w:spacing w:after="0" w:line="240" w:lineRule="auto"/>
        <w:jc w:val="left"/>
        <w:rPr>
          <w:b/>
          <w:spacing w:val="-10"/>
          <w:kern w:val="20"/>
          <w:lang w:val="en-GB"/>
        </w:rPr>
      </w:pPr>
      <w:r>
        <w:rPr>
          <w:lang w:val="en-GB"/>
        </w:rPr>
        <w:br w:type="page"/>
      </w:r>
    </w:p>
    <w:p w:rsidR="006972C9" w:rsidRDefault="006972C9" w:rsidP="006972C9">
      <w:pPr>
        <w:pStyle w:val="Heading2"/>
        <w:rPr>
          <w:lang w:val="en-GB"/>
        </w:rPr>
      </w:pPr>
      <w:bookmarkStart w:id="6" w:name="_Toc488141622"/>
      <w:r>
        <w:rPr>
          <w:lang w:val="en-GB"/>
        </w:rPr>
        <w:lastRenderedPageBreak/>
        <w:t>User Responsibilities [EU, RU, RC]</w:t>
      </w:r>
      <w:bookmarkEnd w:id="6"/>
    </w:p>
    <w:p w:rsidR="006972C9" w:rsidRPr="006972C9" w:rsidRDefault="006972C9" w:rsidP="006972C9">
      <w:pPr>
        <w:rPr>
          <w:lang w:val="en-GB"/>
        </w:rPr>
      </w:pPr>
      <w:r w:rsidRPr="006972C9">
        <w:rPr>
          <w:lang w:val="en-GB"/>
        </w:rPr>
        <w:t xml:space="preserve">To establish trust between the </w:t>
      </w:r>
      <w:r w:rsidRPr="006972C9">
        <w:rPr>
          <w:i/>
          <w:lang w:val="en-GB"/>
        </w:rPr>
        <w:t>Infrastructure</w:t>
      </w:r>
      <w:r w:rsidRPr="006972C9">
        <w:rPr>
          <w:lang w:val="en-GB"/>
        </w:rPr>
        <w:t xml:space="preserve"> and the R&amp;E federations, and between </w:t>
      </w:r>
      <w:r w:rsidRPr="006972C9">
        <w:rPr>
          <w:i/>
          <w:lang w:val="en-GB"/>
        </w:rPr>
        <w:t>Infrastructures</w:t>
      </w:r>
      <w:r w:rsidRPr="006972C9">
        <w:rPr>
          <w:lang w:val="en-GB"/>
        </w:rPr>
        <w:t xml:space="preserve">, the </w:t>
      </w:r>
      <w:r w:rsidRPr="006972C9">
        <w:rPr>
          <w:i/>
          <w:lang w:val="en-GB"/>
        </w:rPr>
        <w:t>Infrastructure</w:t>
      </w:r>
      <w:r w:rsidRPr="006972C9">
        <w:rPr>
          <w:lang w:val="en-GB"/>
        </w:rPr>
        <w:t xml:space="preserve"> relies on appropriate behaviour by its users and user communities.</w:t>
      </w:r>
    </w:p>
    <w:p w:rsidR="006972C9" w:rsidRPr="006972C9" w:rsidRDefault="006972C9" w:rsidP="006972C9">
      <w:pPr>
        <w:rPr>
          <w:lang w:val="en-GB"/>
        </w:rPr>
      </w:pPr>
      <w:r w:rsidRPr="0090132F">
        <w:rPr>
          <w:b/>
          <w:lang w:val="en-GB"/>
        </w:rPr>
        <w:t>[UR1]</w:t>
      </w:r>
      <w:r w:rsidRPr="006972C9">
        <w:rPr>
          <w:lang w:val="en-GB"/>
        </w:rPr>
        <w:t xml:space="preserve"> The </w:t>
      </w:r>
      <w:r w:rsidRPr="006972C9">
        <w:rPr>
          <w:i/>
          <w:lang w:val="en-GB"/>
        </w:rPr>
        <w:t xml:space="preserve">Infrastructure </w:t>
      </w:r>
      <w:r w:rsidRPr="006972C9">
        <w:rPr>
          <w:lang w:val="en-GB"/>
        </w:rPr>
        <w:t>must ensure that its users and user communities are aware that they have the responsibilities documented in this sub-section.</w:t>
      </w:r>
    </w:p>
    <w:p w:rsidR="009E79C9" w:rsidRPr="009E79C9" w:rsidRDefault="009E79C9" w:rsidP="009E79C9">
      <w:pPr>
        <w:pStyle w:val="Heading3"/>
        <w:rPr>
          <w:lang w:val="en-GB"/>
        </w:rPr>
      </w:pPr>
      <w:r w:rsidRPr="009E79C9">
        <w:rPr>
          <w:lang w:val="en-GB"/>
        </w:rPr>
        <w:t xml:space="preserve"> </w:t>
      </w:r>
      <w:bookmarkStart w:id="7" w:name="_Toc488141623"/>
      <w:r w:rsidRPr="009E79C9">
        <w:rPr>
          <w:lang w:val="en-GB"/>
        </w:rPr>
        <w:t>Individual Users [RU]</w:t>
      </w:r>
      <w:bookmarkEnd w:id="7"/>
    </w:p>
    <w:p w:rsidR="009E79C9" w:rsidRPr="009E79C9" w:rsidRDefault="009E79C9" w:rsidP="009E79C9">
      <w:pPr>
        <w:rPr>
          <w:lang w:val="en-GB"/>
        </w:rPr>
      </w:pPr>
      <w:r w:rsidRPr="009E79C9">
        <w:rPr>
          <w:lang w:val="en-GB"/>
        </w:rPr>
        <w:t xml:space="preserve">Each SP or the </w:t>
      </w:r>
      <w:r w:rsidRPr="009E79C9">
        <w:rPr>
          <w:i/>
          <w:lang w:val="en-GB"/>
        </w:rPr>
        <w:t>Infrastructure</w:t>
      </w:r>
      <w:r w:rsidRPr="009E79C9">
        <w:rPr>
          <w:lang w:val="en-GB"/>
        </w:rPr>
        <w:t xml:space="preserve"> must provide:</w:t>
      </w:r>
    </w:p>
    <w:p w:rsidR="009E79C9" w:rsidRPr="009E79C9" w:rsidRDefault="009E79C9" w:rsidP="009E79C9">
      <w:pPr>
        <w:rPr>
          <w:lang w:val="en-GB"/>
        </w:rPr>
      </w:pPr>
      <w:r w:rsidRPr="0090132F">
        <w:rPr>
          <w:b/>
          <w:lang w:val="en-GB"/>
        </w:rPr>
        <w:t>[RU1]</w:t>
      </w:r>
      <w:r w:rsidRPr="009E79C9">
        <w:rPr>
          <w:lang w:val="en-GB"/>
        </w:rPr>
        <w:t xml:space="preserve"> an Acceptable Use Policy (AUP). The AUP must at least address the following areas: defined acceptable use, non-acceptable use, user registration, protection and use of credentials, data protection and privacy.</w:t>
      </w:r>
    </w:p>
    <w:p w:rsidR="009E79C9" w:rsidRPr="009E79C9" w:rsidRDefault="009E79C9" w:rsidP="009E79C9">
      <w:pPr>
        <w:rPr>
          <w:lang w:val="en-GB"/>
        </w:rPr>
      </w:pPr>
      <w:r w:rsidRPr="0090132F">
        <w:rPr>
          <w:b/>
          <w:lang w:val="en-GB"/>
        </w:rPr>
        <w:t>[RU2]</w:t>
      </w:r>
      <w:r w:rsidRPr="009E79C9">
        <w:rPr>
          <w:lang w:val="en-GB"/>
        </w:rPr>
        <w:t xml:space="preserve"> a process to ensure that all users are aware of, and accept the requirement to abide by, the AUP.</w:t>
      </w:r>
    </w:p>
    <w:p w:rsidR="009E79C9" w:rsidRPr="009E79C9" w:rsidRDefault="009E79C9" w:rsidP="009E79C9">
      <w:pPr>
        <w:rPr>
          <w:lang w:val="en-GB"/>
        </w:rPr>
      </w:pPr>
      <w:r w:rsidRPr="0090132F">
        <w:rPr>
          <w:b/>
          <w:lang w:val="en-GB"/>
        </w:rPr>
        <w:t xml:space="preserve">[RU3] </w:t>
      </w:r>
      <w:r w:rsidRPr="009E79C9">
        <w:rPr>
          <w:lang w:val="en-GB"/>
        </w:rPr>
        <w:t>communication to their users of any changes to the AUP and/or additional restrictions or requirements on acceptable use that arise out of new collaborative partnerships (if any).</w:t>
      </w:r>
    </w:p>
    <w:p w:rsidR="009E79C9" w:rsidRPr="009E79C9" w:rsidRDefault="009E79C9" w:rsidP="009E79C9">
      <w:pPr>
        <w:pStyle w:val="Heading3"/>
        <w:rPr>
          <w:lang w:val="en-GB"/>
        </w:rPr>
      </w:pPr>
      <w:r w:rsidRPr="009E79C9">
        <w:rPr>
          <w:lang w:val="en-GB"/>
        </w:rPr>
        <w:t xml:space="preserve"> </w:t>
      </w:r>
      <w:bookmarkStart w:id="8" w:name="_Toc488141624"/>
      <w:r w:rsidRPr="009E79C9">
        <w:rPr>
          <w:lang w:val="en-GB"/>
        </w:rPr>
        <w:t>Collections of Users [RC]</w:t>
      </w:r>
      <w:bookmarkEnd w:id="8"/>
    </w:p>
    <w:p w:rsidR="009E79C9" w:rsidRPr="009E79C9" w:rsidRDefault="009E79C9" w:rsidP="009E79C9">
      <w:pPr>
        <w:rPr>
          <w:lang w:val="en-GB"/>
        </w:rPr>
      </w:pPr>
      <w:r w:rsidRPr="009E79C9">
        <w:rPr>
          <w:lang w:val="en-GB"/>
        </w:rPr>
        <w:t xml:space="preserve">A Collection of users is a group of individuals, organised with a common purpose, jointly granted access to the </w:t>
      </w:r>
      <w:r w:rsidRPr="009E79C9">
        <w:rPr>
          <w:i/>
          <w:lang w:val="en-GB"/>
        </w:rPr>
        <w:t>Infrastructure</w:t>
      </w:r>
      <w:r w:rsidRPr="009E79C9">
        <w:rPr>
          <w:lang w:val="en-GB"/>
        </w:rPr>
        <w:t xml:space="preserve">. It may serve as an entity which acts as the interface between the individual users and the </w:t>
      </w:r>
      <w:r w:rsidRPr="009E79C9">
        <w:rPr>
          <w:i/>
          <w:lang w:val="en-GB"/>
        </w:rPr>
        <w:t>Infrastructure</w:t>
      </w:r>
      <w:r w:rsidRPr="009E79C9">
        <w:rPr>
          <w:lang w:val="en-GB"/>
        </w:rPr>
        <w:t xml:space="preserve">. In general, the members of the Collection will not need to separately negotiate access with Service Providers or </w:t>
      </w:r>
      <w:r w:rsidRPr="009E79C9">
        <w:rPr>
          <w:i/>
          <w:lang w:val="en-GB"/>
        </w:rPr>
        <w:t>Infrastructures</w:t>
      </w:r>
      <w:r w:rsidRPr="009E79C9">
        <w:rPr>
          <w:lang w:val="en-GB"/>
        </w:rPr>
        <w:t>.</w:t>
      </w:r>
    </w:p>
    <w:p w:rsidR="009E79C9" w:rsidRPr="009E79C9" w:rsidRDefault="009E79C9" w:rsidP="009E79C9">
      <w:pPr>
        <w:rPr>
          <w:lang w:val="en-GB"/>
        </w:rPr>
      </w:pPr>
      <w:r w:rsidRPr="009E79C9">
        <w:rPr>
          <w:lang w:val="en-GB"/>
        </w:rPr>
        <w:t xml:space="preserve">Examples of Collections of users include, but are not limited to: User groups, Virtual Organisations, Research Communities, Research Infrastructures, Virtual Research Communities, Projects, Communities authorised to use particular portals or gateways, and geographically organised communities. </w:t>
      </w:r>
    </w:p>
    <w:p w:rsidR="009E79C9" w:rsidRPr="009E79C9" w:rsidRDefault="009E79C9" w:rsidP="009E79C9">
      <w:pPr>
        <w:rPr>
          <w:lang w:val="en-GB"/>
        </w:rPr>
      </w:pPr>
    </w:p>
    <w:p w:rsidR="009E79C9" w:rsidRPr="009E79C9" w:rsidRDefault="009E79C9" w:rsidP="009E79C9">
      <w:pPr>
        <w:rPr>
          <w:lang w:val="en-GB"/>
        </w:rPr>
      </w:pPr>
      <w:r w:rsidRPr="009E79C9">
        <w:rPr>
          <w:lang w:val="en-GB"/>
        </w:rPr>
        <w:t xml:space="preserve">Each </w:t>
      </w:r>
      <w:r w:rsidRPr="009E79C9">
        <w:rPr>
          <w:i/>
          <w:lang w:val="en-GB"/>
        </w:rPr>
        <w:t>Infrastructure</w:t>
      </w:r>
      <w:r w:rsidRPr="009E79C9">
        <w:rPr>
          <w:lang w:val="en-GB"/>
        </w:rPr>
        <w:t xml:space="preserve"> must have:</w:t>
      </w:r>
    </w:p>
    <w:p w:rsidR="009E79C9" w:rsidRPr="009E79C9" w:rsidRDefault="009E79C9" w:rsidP="009E79C9">
      <w:pPr>
        <w:rPr>
          <w:lang w:val="en-GB"/>
        </w:rPr>
      </w:pPr>
      <w:r w:rsidRPr="0090132F">
        <w:rPr>
          <w:b/>
          <w:lang w:val="en-GB"/>
        </w:rPr>
        <w:t>[RC1]</w:t>
      </w:r>
      <w:r w:rsidR="0090132F">
        <w:rPr>
          <w:lang w:val="en-GB"/>
        </w:rPr>
        <w:t xml:space="preserve"> </w:t>
      </w:r>
      <w:r w:rsidRPr="009E79C9">
        <w:rPr>
          <w:lang w:val="en-GB"/>
        </w:rPr>
        <w:t>policies and procedures regulating the behaviour of the management of the Collection of users in relation to individual user registration and membership management (registration, renewal, suspensions, removal, and banning). At a minimum, these must address the accuracy of individual user contact information both for initial collection and periodic renewal and related Data Protection issues (see later).</w:t>
      </w:r>
    </w:p>
    <w:p w:rsidR="009E79C9" w:rsidRPr="009E79C9" w:rsidRDefault="009E79C9" w:rsidP="009E79C9">
      <w:pPr>
        <w:rPr>
          <w:lang w:val="en-GB"/>
        </w:rPr>
      </w:pPr>
      <w:r w:rsidRPr="0090132F">
        <w:rPr>
          <w:b/>
          <w:lang w:val="en-GB"/>
        </w:rPr>
        <w:t>[RC2]</w:t>
      </w:r>
      <w:r w:rsidRPr="009E79C9">
        <w:rPr>
          <w:lang w:val="en-GB"/>
        </w:rPr>
        <w:t xml:space="preserve"> a process to ensure that all Collections of users using the </w:t>
      </w:r>
      <w:r w:rsidRPr="009E79C9">
        <w:rPr>
          <w:i/>
          <w:lang w:val="en-GB"/>
        </w:rPr>
        <w:t>Infrastructure</w:t>
      </w:r>
      <w:r w:rsidRPr="009E79C9">
        <w:rPr>
          <w:lang w:val="en-GB"/>
        </w:rPr>
        <w:t xml:space="preserve"> are aware of, and accept the need to abide by, applicable </w:t>
      </w:r>
      <w:r w:rsidRPr="009E79C9">
        <w:rPr>
          <w:i/>
          <w:lang w:val="en-GB"/>
        </w:rPr>
        <w:t>Infrastructure</w:t>
      </w:r>
      <w:r w:rsidRPr="009E79C9">
        <w:rPr>
          <w:lang w:val="en-GB"/>
        </w:rPr>
        <w:t xml:space="preserve"> policy requirements.</w:t>
      </w:r>
    </w:p>
    <w:p w:rsidR="00463F12" w:rsidRDefault="00463F12" w:rsidP="009E79C9">
      <w:pPr>
        <w:rPr>
          <w:lang w:val="en-GB"/>
        </w:rPr>
      </w:pPr>
    </w:p>
    <w:p w:rsidR="009E79C9" w:rsidRPr="009E79C9" w:rsidRDefault="009E79C9" w:rsidP="009E79C9">
      <w:pPr>
        <w:rPr>
          <w:lang w:val="en-GB"/>
        </w:rPr>
      </w:pPr>
      <w:r w:rsidRPr="009E79C9">
        <w:rPr>
          <w:lang w:val="en-GB"/>
        </w:rPr>
        <w:t xml:space="preserve">The </w:t>
      </w:r>
      <w:r w:rsidRPr="009E79C9">
        <w:rPr>
          <w:i/>
          <w:lang w:val="en-GB"/>
        </w:rPr>
        <w:t>Infrastructure</w:t>
      </w:r>
      <w:r w:rsidRPr="009E79C9">
        <w:rPr>
          <w:lang w:val="en-GB"/>
        </w:rPr>
        <w:t xml:space="preserve"> policies must require that Collections of users must:</w:t>
      </w:r>
    </w:p>
    <w:p w:rsidR="009E79C9" w:rsidRPr="009E79C9" w:rsidRDefault="009E79C9" w:rsidP="009E79C9">
      <w:pPr>
        <w:rPr>
          <w:lang w:val="en-GB"/>
        </w:rPr>
      </w:pPr>
      <w:r w:rsidRPr="0090132F">
        <w:rPr>
          <w:b/>
          <w:lang w:val="en-GB"/>
        </w:rPr>
        <w:t>[RC3]</w:t>
      </w:r>
      <w:r w:rsidRPr="009E79C9">
        <w:rPr>
          <w:lang w:val="en-GB"/>
        </w:rPr>
        <w:t xml:space="preserve"> be aware that inappropriate actions by individual members of the Collection may adversely affect the ability of other members to use the </w:t>
      </w:r>
      <w:r w:rsidRPr="009E79C9">
        <w:rPr>
          <w:i/>
          <w:lang w:val="en-GB"/>
        </w:rPr>
        <w:t>Infrastructure</w:t>
      </w:r>
      <w:r w:rsidRPr="009E79C9">
        <w:rPr>
          <w:lang w:val="en-GB"/>
        </w:rPr>
        <w:t>.</w:t>
      </w:r>
    </w:p>
    <w:p w:rsidR="009E79C9" w:rsidRPr="009E79C9" w:rsidRDefault="009E79C9" w:rsidP="009E79C9">
      <w:pPr>
        <w:rPr>
          <w:lang w:val="en-GB"/>
        </w:rPr>
      </w:pPr>
      <w:r w:rsidRPr="0090132F">
        <w:rPr>
          <w:b/>
          <w:lang w:val="en-GB"/>
        </w:rPr>
        <w:lastRenderedPageBreak/>
        <w:t>[RC4]</w:t>
      </w:r>
      <w:r w:rsidRPr="009E79C9">
        <w:rPr>
          <w:lang w:val="en-GB"/>
        </w:rPr>
        <w:t xml:space="preserve"> ensure there is a way of identifying the individual responsible for an action.</w:t>
      </w:r>
    </w:p>
    <w:p w:rsidR="009E79C9" w:rsidRPr="009E79C9" w:rsidRDefault="009E79C9" w:rsidP="009E79C9">
      <w:pPr>
        <w:rPr>
          <w:lang w:val="en-GB"/>
        </w:rPr>
      </w:pPr>
      <w:r w:rsidRPr="0090132F">
        <w:rPr>
          <w:b/>
          <w:lang w:val="en-GB"/>
        </w:rPr>
        <w:t>[RC5]</w:t>
      </w:r>
      <w:r w:rsidRPr="009E79C9">
        <w:rPr>
          <w:lang w:val="en-GB"/>
        </w:rPr>
        <w:t xml:space="preserve"> record membership management actions as these may be needed in security incident response.</w:t>
      </w:r>
    </w:p>
    <w:p w:rsidR="009E79C9" w:rsidRPr="009E79C9" w:rsidRDefault="009E79C9" w:rsidP="009E79C9">
      <w:pPr>
        <w:rPr>
          <w:lang w:val="en-GB"/>
        </w:rPr>
      </w:pPr>
      <w:r w:rsidRPr="0090132F">
        <w:rPr>
          <w:b/>
          <w:lang w:val="en-GB"/>
        </w:rPr>
        <w:t>[RC6]</w:t>
      </w:r>
      <w:r w:rsidRPr="009E79C9">
        <w:rPr>
          <w:lang w:val="en-GB"/>
        </w:rPr>
        <w:t xml:space="preserve"> define their common aims and purposes, i.e. the research or scholarship goals of the group. They should make this available to the </w:t>
      </w:r>
      <w:r w:rsidRPr="009E79C9">
        <w:rPr>
          <w:i/>
          <w:lang w:val="en-GB"/>
        </w:rPr>
        <w:t>Infrastructure</w:t>
      </w:r>
      <w:r w:rsidRPr="009E79C9">
        <w:rPr>
          <w:lang w:val="en-GB"/>
        </w:rPr>
        <w:t xml:space="preserve"> and/or Service Providers to allow them to make decisions on resource allocation.</w:t>
      </w:r>
    </w:p>
    <w:p w:rsidR="00003F6A" w:rsidRDefault="009E79C9" w:rsidP="002A63BF">
      <w:pPr>
        <w:rPr>
          <w:lang w:val="en-GB"/>
        </w:rPr>
      </w:pPr>
      <w:r w:rsidRPr="0090132F">
        <w:rPr>
          <w:b/>
          <w:lang w:val="en-GB"/>
        </w:rPr>
        <w:t>[RC7]</w:t>
      </w:r>
      <w:r w:rsidRPr="009E79C9">
        <w:rPr>
          <w:lang w:val="en-GB"/>
        </w:rPr>
        <w:t xml:space="preserve"> inform the </w:t>
      </w:r>
      <w:r w:rsidRPr="009E79C9">
        <w:rPr>
          <w:i/>
          <w:lang w:val="en-GB"/>
        </w:rPr>
        <w:t>Infrastructure</w:t>
      </w:r>
      <w:r w:rsidRPr="009E79C9">
        <w:rPr>
          <w:lang w:val="en-GB"/>
        </w:rPr>
        <w:t xml:space="preserve"> of any significant changes to common aim and purposes (see above).</w:t>
      </w:r>
    </w:p>
    <w:p w:rsidR="009E79C9" w:rsidRPr="009E79C9" w:rsidRDefault="009E79C9" w:rsidP="009E79C9">
      <w:pPr>
        <w:pStyle w:val="Heading2"/>
        <w:rPr>
          <w:lang w:val="en-GB"/>
        </w:rPr>
      </w:pPr>
      <w:bookmarkStart w:id="9" w:name="_Toc488141625"/>
      <w:r w:rsidRPr="009E79C9">
        <w:rPr>
          <w:lang w:val="en-GB"/>
        </w:rPr>
        <w:t>Protection and processing of Personal Data [DP]</w:t>
      </w:r>
      <w:bookmarkEnd w:id="9"/>
    </w:p>
    <w:p w:rsidR="009E79C9" w:rsidRDefault="009E79C9" w:rsidP="009E79C9">
      <w:pPr>
        <w:rPr>
          <w:lang w:val="en-GB"/>
        </w:rPr>
      </w:pPr>
      <w:r w:rsidRPr="009E79C9">
        <w:rPr>
          <w:i/>
          <w:lang w:val="en-GB"/>
        </w:rPr>
        <w:t>Infrastructure</w:t>
      </w:r>
      <w:r w:rsidRPr="009E79C9">
        <w:rPr>
          <w:lang w:val="en-GB"/>
        </w:rPr>
        <w:t xml:space="preserve"> </w:t>
      </w:r>
      <w:r w:rsidRPr="009E79C9">
        <w:rPr>
          <w:i/>
          <w:lang w:val="en-GB"/>
        </w:rPr>
        <w:t xml:space="preserve">Constituents </w:t>
      </w:r>
      <w:r w:rsidRPr="009E79C9">
        <w:rPr>
          <w:lang w:val="en-GB"/>
        </w:rPr>
        <w:t xml:space="preserve">and, where necessary Collections of users, must have policies and procedures addressing the protection of the privacy of individual users, i.e. members of the Collections, with regard to the processing of their personal data (also known as Personally Identifiable Information or PII) collected as a result of their access to services provided by the </w:t>
      </w:r>
      <w:r w:rsidRPr="009E79C9">
        <w:rPr>
          <w:i/>
          <w:lang w:val="en-GB"/>
        </w:rPr>
        <w:t>Infrastructure</w:t>
      </w:r>
      <w:r w:rsidRPr="009E79C9">
        <w:rPr>
          <w:lang w:val="en-GB"/>
        </w:rPr>
        <w:t xml:space="preserve">. </w:t>
      </w:r>
    </w:p>
    <w:p w:rsidR="00463F12" w:rsidRPr="009E79C9" w:rsidRDefault="00463F12" w:rsidP="009E79C9">
      <w:pPr>
        <w:rPr>
          <w:lang w:val="en-GB"/>
        </w:rPr>
      </w:pPr>
    </w:p>
    <w:p w:rsidR="009E79C9" w:rsidRPr="009E79C9" w:rsidRDefault="009E79C9" w:rsidP="009E79C9">
      <w:pPr>
        <w:rPr>
          <w:lang w:val="en-GB"/>
        </w:rPr>
      </w:pPr>
      <w:r w:rsidRPr="009E79C9">
        <w:rPr>
          <w:lang w:val="en-GB"/>
        </w:rPr>
        <w:t xml:space="preserve">The </w:t>
      </w:r>
      <w:r w:rsidRPr="009E79C9">
        <w:rPr>
          <w:i/>
          <w:lang w:val="en-GB"/>
        </w:rPr>
        <w:t>Infrastructure</w:t>
      </w:r>
      <w:r w:rsidRPr="009E79C9">
        <w:rPr>
          <w:lang w:val="en-GB"/>
        </w:rPr>
        <w:t xml:space="preserve"> must:</w:t>
      </w:r>
    </w:p>
    <w:p w:rsidR="009E79C9" w:rsidRPr="009E79C9" w:rsidRDefault="009E79C9" w:rsidP="009E79C9">
      <w:pPr>
        <w:rPr>
          <w:lang w:val="en-GB"/>
        </w:rPr>
      </w:pPr>
      <w:r w:rsidRPr="0090132F">
        <w:rPr>
          <w:b/>
          <w:lang w:val="en-GB"/>
        </w:rPr>
        <w:t>[DP1]</w:t>
      </w:r>
      <w:r w:rsidRPr="009E79C9">
        <w:rPr>
          <w:lang w:val="en-GB"/>
        </w:rPr>
        <w:t xml:space="preserve"> have a Data Protection Policy binding those </w:t>
      </w:r>
      <w:r w:rsidRPr="009E79C9">
        <w:rPr>
          <w:i/>
          <w:lang w:val="en-GB"/>
        </w:rPr>
        <w:t>Constituents</w:t>
      </w:r>
      <w:r w:rsidRPr="009E79C9">
        <w:rPr>
          <w:lang w:val="en-GB"/>
        </w:rPr>
        <w:t xml:space="preserve"> and Collections of Users who process personal data to an appropriate policy framework, e.g. the GÉANT Data Protection Code of Conduct [6] or, for example, as recommended by AARC [7].</w:t>
      </w:r>
    </w:p>
    <w:p w:rsidR="009E79C9" w:rsidRPr="009E79C9" w:rsidRDefault="009E79C9" w:rsidP="009E79C9">
      <w:pPr>
        <w:rPr>
          <w:lang w:val="en-GB"/>
        </w:rPr>
      </w:pPr>
      <w:r w:rsidRPr="0090132F">
        <w:rPr>
          <w:b/>
          <w:lang w:val="en-GB"/>
        </w:rPr>
        <w:t>[DP2]</w:t>
      </w:r>
      <w:r w:rsidRPr="009E79C9">
        <w:rPr>
          <w:lang w:val="en-GB"/>
        </w:rPr>
        <w:t xml:space="preserve"> ensure that all </w:t>
      </w:r>
      <w:r w:rsidRPr="009E79C9">
        <w:rPr>
          <w:i/>
          <w:lang w:val="en-GB"/>
        </w:rPr>
        <w:t>Constituents</w:t>
      </w:r>
      <w:r w:rsidRPr="009E79C9">
        <w:rPr>
          <w:lang w:val="en-GB"/>
        </w:rPr>
        <w:t xml:space="preserve"> must provide, in a visible and accessible way, a Privacy Policy covering their processing of personal data for purposes that are necessary for the safe and reliable operation of their service, compliant with the </w:t>
      </w:r>
      <w:r w:rsidRPr="009E79C9">
        <w:rPr>
          <w:i/>
          <w:lang w:val="en-GB"/>
        </w:rPr>
        <w:t>Infrastructure</w:t>
      </w:r>
      <w:r w:rsidRPr="009E79C9">
        <w:rPr>
          <w:lang w:val="en-GB"/>
        </w:rPr>
        <w:t xml:space="preserve"> policy (or policy framework). The availability of a Privacy Policy template for the </w:t>
      </w:r>
      <w:r w:rsidRPr="009E79C9">
        <w:rPr>
          <w:i/>
          <w:lang w:val="en-GB"/>
        </w:rPr>
        <w:t>Constituents</w:t>
      </w:r>
      <w:r w:rsidRPr="009E79C9">
        <w:rPr>
          <w:lang w:val="en-GB"/>
        </w:rPr>
        <w:t xml:space="preserve"> to follow, provided by the </w:t>
      </w:r>
      <w:r w:rsidRPr="009E79C9">
        <w:rPr>
          <w:i/>
          <w:lang w:val="en-GB"/>
        </w:rPr>
        <w:t>Infrastructure</w:t>
      </w:r>
      <w:r w:rsidRPr="009E79C9">
        <w:rPr>
          <w:lang w:val="en-GB"/>
        </w:rPr>
        <w:t xml:space="preserve">, would help the easier production of such a policy. </w:t>
      </w:r>
    </w:p>
    <w:p w:rsidR="006972C9" w:rsidRDefault="009E79C9" w:rsidP="009E79C9">
      <w:pPr>
        <w:pStyle w:val="Heading1"/>
        <w:rPr>
          <w:lang w:val="en-GB"/>
        </w:rPr>
      </w:pPr>
      <w:bookmarkStart w:id="10" w:name="_Toc488141626"/>
      <w:r>
        <w:rPr>
          <w:lang w:val="en-GB"/>
        </w:rPr>
        <w:t>References</w:t>
      </w:r>
      <w:bookmarkEnd w:id="10"/>
    </w:p>
    <w:p w:rsidR="009E79C9" w:rsidRPr="0090132F" w:rsidRDefault="005168B0" w:rsidP="0090132F">
      <w:pPr>
        <w:pStyle w:val="ListParagraph"/>
        <w:numPr>
          <w:ilvl w:val="0"/>
          <w:numId w:val="20"/>
        </w:numPr>
        <w:ind w:left="426" w:hanging="426"/>
        <w:rPr>
          <w:sz w:val="20"/>
          <w:lang w:val="en-GB"/>
        </w:rPr>
      </w:pPr>
      <w:hyperlink r:id="rId17" w:history="1">
        <w:r w:rsidR="009E79C9" w:rsidRPr="0090132F">
          <w:rPr>
            <w:rStyle w:val="Hyperlink"/>
            <w:sz w:val="20"/>
            <w:lang w:val="en-GB"/>
          </w:rPr>
          <w:t>https://aarc-project.eu/wp-content/uploads/2015/10/AARC-DJRA1.1.pdf</w:t>
        </w:r>
      </w:hyperlink>
      <w:r w:rsidR="009E79C9" w:rsidRPr="0090132F">
        <w:rPr>
          <w:sz w:val="20"/>
          <w:lang w:val="en-GB"/>
        </w:rPr>
        <w:t xml:space="preserve"> </w:t>
      </w:r>
    </w:p>
    <w:p w:rsidR="009E79C9" w:rsidRPr="0090132F" w:rsidRDefault="005168B0" w:rsidP="0090132F">
      <w:pPr>
        <w:pStyle w:val="ListParagraph"/>
        <w:numPr>
          <w:ilvl w:val="0"/>
          <w:numId w:val="20"/>
        </w:numPr>
        <w:ind w:left="426" w:hanging="426"/>
        <w:rPr>
          <w:sz w:val="20"/>
          <w:lang w:val="en-GB"/>
        </w:rPr>
      </w:pPr>
      <w:hyperlink r:id="rId18" w:history="1">
        <w:r w:rsidR="009E79C9" w:rsidRPr="0090132F">
          <w:rPr>
            <w:rStyle w:val="Hyperlink"/>
            <w:sz w:val="20"/>
            <w:lang w:val="en-GB"/>
          </w:rPr>
          <w:t>https://aarc-project.eu/roadmap/blueprint-architecture</w:t>
        </w:r>
      </w:hyperlink>
      <w:r w:rsidR="009E79C9" w:rsidRPr="0090132F">
        <w:rPr>
          <w:sz w:val="20"/>
          <w:lang w:val="en-GB"/>
        </w:rPr>
        <w:t xml:space="preserve"> </w:t>
      </w:r>
    </w:p>
    <w:p w:rsidR="009E79C9" w:rsidRPr="0090132F" w:rsidRDefault="005168B0" w:rsidP="0090132F">
      <w:pPr>
        <w:pStyle w:val="ListParagraph"/>
        <w:numPr>
          <w:ilvl w:val="0"/>
          <w:numId w:val="20"/>
        </w:numPr>
        <w:ind w:left="426" w:hanging="426"/>
        <w:rPr>
          <w:sz w:val="20"/>
          <w:lang w:val="en-GB"/>
        </w:rPr>
      </w:pPr>
      <w:hyperlink r:id="rId19" w:history="1">
        <w:r w:rsidR="009E79C9" w:rsidRPr="0090132F">
          <w:rPr>
            <w:rStyle w:val="Hyperlink"/>
            <w:sz w:val="20"/>
            <w:lang w:val="en-GB"/>
          </w:rPr>
          <w:t>https://refeds.org/specifications</w:t>
        </w:r>
      </w:hyperlink>
      <w:r w:rsidR="009E79C9" w:rsidRPr="0090132F">
        <w:rPr>
          <w:sz w:val="20"/>
          <w:lang w:val="en-GB"/>
        </w:rPr>
        <w:t xml:space="preserve">; </w:t>
      </w:r>
      <w:hyperlink r:id="rId20" w:history="1">
        <w:r w:rsidR="009E79C9" w:rsidRPr="0090132F">
          <w:rPr>
            <w:rStyle w:val="Hyperlink"/>
            <w:sz w:val="20"/>
            <w:lang w:val="en-GB"/>
          </w:rPr>
          <w:t>https://wiki.refeds.org/display/CODE/Data+Protection+Code+of+Conduct+Home</w:t>
        </w:r>
      </w:hyperlink>
      <w:r w:rsidR="009E79C9" w:rsidRPr="0090132F">
        <w:rPr>
          <w:sz w:val="20"/>
          <w:lang w:val="en-GB"/>
        </w:rPr>
        <w:t xml:space="preserve"> </w:t>
      </w:r>
    </w:p>
    <w:p w:rsidR="009E79C9" w:rsidRPr="0090132F" w:rsidRDefault="005168B0" w:rsidP="0090132F">
      <w:pPr>
        <w:pStyle w:val="ListParagraph"/>
        <w:numPr>
          <w:ilvl w:val="0"/>
          <w:numId w:val="20"/>
        </w:numPr>
        <w:ind w:left="426" w:hanging="426"/>
        <w:rPr>
          <w:sz w:val="20"/>
          <w:lang w:val="en-GB"/>
        </w:rPr>
      </w:pPr>
      <w:hyperlink r:id="rId21" w:history="1">
        <w:r w:rsidR="009E79C9" w:rsidRPr="0090132F">
          <w:rPr>
            <w:rStyle w:val="Hyperlink"/>
            <w:sz w:val="20"/>
            <w:lang w:val="en-GB"/>
          </w:rPr>
          <w:t>https://pos.sissa.it/archive/conferences/179/011/ISGC%202013_011.pdf</w:t>
        </w:r>
      </w:hyperlink>
      <w:r w:rsidR="009E79C9" w:rsidRPr="0090132F">
        <w:rPr>
          <w:sz w:val="20"/>
          <w:lang w:val="en-GB"/>
        </w:rPr>
        <w:t xml:space="preserve"> </w:t>
      </w:r>
    </w:p>
    <w:p w:rsidR="009E79C9" w:rsidRPr="0090132F" w:rsidRDefault="005168B0" w:rsidP="0090132F">
      <w:pPr>
        <w:pStyle w:val="ListParagraph"/>
        <w:numPr>
          <w:ilvl w:val="0"/>
          <w:numId w:val="20"/>
        </w:numPr>
        <w:ind w:left="426" w:hanging="426"/>
        <w:rPr>
          <w:sz w:val="20"/>
          <w:lang w:val="en-GB"/>
        </w:rPr>
      </w:pPr>
      <w:hyperlink r:id="rId22" w:history="1">
        <w:r w:rsidR="009E79C9" w:rsidRPr="0090132F">
          <w:rPr>
            <w:rStyle w:val="Hyperlink"/>
            <w:sz w:val="20"/>
            <w:lang w:val="en-GB"/>
          </w:rPr>
          <w:t>https://refeds.org/sirtfi</w:t>
        </w:r>
      </w:hyperlink>
      <w:r w:rsidR="009E79C9" w:rsidRPr="0090132F">
        <w:rPr>
          <w:sz w:val="20"/>
          <w:lang w:val="en-GB"/>
        </w:rPr>
        <w:t xml:space="preserve"> </w:t>
      </w:r>
    </w:p>
    <w:p w:rsidR="009E79C9" w:rsidRPr="0090132F" w:rsidRDefault="005168B0" w:rsidP="0090132F">
      <w:pPr>
        <w:pStyle w:val="ListParagraph"/>
        <w:numPr>
          <w:ilvl w:val="0"/>
          <w:numId w:val="20"/>
        </w:numPr>
        <w:ind w:left="426" w:hanging="426"/>
        <w:rPr>
          <w:sz w:val="20"/>
          <w:lang w:val="en-GB"/>
        </w:rPr>
      </w:pPr>
      <w:hyperlink r:id="rId23" w:history="1">
        <w:r w:rsidR="009E79C9" w:rsidRPr="0090132F">
          <w:rPr>
            <w:rStyle w:val="Hyperlink"/>
            <w:sz w:val="20"/>
            <w:lang w:val="en-GB"/>
          </w:rPr>
          <w:t>https://www.geant.org/uri/Pages/dataprotection-code-of-conduct.aspx</w:t>
        </w:r>
      </w:hyperlink>
      <w:r w:rsidR="009E79C9" w:rsidRPr="0090132F">
        <w:rPr>
          <w:sz w:val="20"/>
          <w:lang w:val="en-GB"/>
        </w:rPr>
        <w:t xml:space="preserve"> </w:t>
      </w:r>
    </w:p>
    <w:p w:rsidR="009E79C9" w:rsidRPr="0090132F" w:rsidRDefault="005168B0" w:rsidP="0090132F">
      <w:pPr>
        <w:pStyle w:val="ListParagraph"/>
        <w:numPr>
          <w:ilvl w:val="0"/>
          <w:numId w:val="20"/>
        </w:numPr>
        <w:ind w:left="426" w:hanging="426"/>
        <w:rPr>
          <w:sz w:val="20"/>
          <w:lang w:val="en-GB"/>
        </w:rPr>
      </w:pPr>
      <w:hyperlink r:id="rId24" w:history="1">
        <w:r w:rsidR="009E79C9" w:rsidRPr="0090132F">
          <w:rPr>
            <w:rStyle w:val="Hyperlink"/>
            <w:sz w:val="20"/>
            <w:lang w:val="en-GB"/>
          </w:rPr>
          <w:t>https://aarc-project.eu/wp-content/uploads/2016/12/AARC-DNA3.5_Recommendations-for-Processing-Personal-Data_2016_11_07_v4_DG.pdf</w:t>
        </w:r>
      </w:hyperlink>
      <w:r w:rsidR="009E79C9" w:rsidRPr="0090132F">
        <w:rPr>
          <w:sz w:val="20"/>
          <w:lang w:val="en-GB"/>
        </w:rPr>
        <w:t xml:space="preserve"> </w:t>
      </w:r>
    </w:p>
    <w:p w:rsidR="00BC2069" w:rsidRPr="00BC2069" w:rsidRDefault="00BC2069" w:rsidP="004C412C">
      <w:pPr>
        <w:rPr>
          <w:lang w:val="en-GB"/>
        </w:rPr>
      </w:pPr>
    </w:p>
    <w:sectPr w:rsidR="00BC2069" w:rsidRPr="00BC2069">
      <w:headerReference w:type="default" r:id="rId25"/>
      <w:type w:val="continuous"/>
      <w:pgSz w:w="11907" w:h="16840" w:code="9"/>
      <w:pgMar w:top="2177" w:right="1797" w:bottom="1440" w:left="1797" w:header="958" w:footer="9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B0" w:rsidRDefault="005168B0">
      <w:r>
        <w:separator/>
      </w:r>
    </w:p>
  </w:endnote>
  <w:endnote w:type="continuationSeparator" w:id="0">
    <w:p w:rsidR="005168B0" w:rsidRDefault="0051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78" w:rsidRDefault="00EB6878" w:rsidP="00EB6878">
    <w:pPr>
      <w:pStyle w:val="Footer"/>
      <w:ind w:firstLine="720"/>
    </w:pPr>
    <w:r>
      <w:rPr>
        <w:noProof/>
        <w:lang w:val="en-GB" w:eastAsia="en-GB"/>
      </w:rPr>
      <mc:AlternateContent>
        <mc:Choice Requires="wps">
          <w:drawing>
            <wp:anchor distT="0" distB="0" distL="114300" distR="114300" simplePos="0" relativeHeight="251652608" behindDoc="0" locked="0" layoutInCell="1" allowOverlap="1" wp14:anchorId="5715CD38" wp14:editId="7A6EC963">
              <wp:simplePos x="0" y="0"/>
              <wp:positionH relativeFrom="page">
                <wp:posOffset>213995</wp:posOffset>
              </wp:positionH>
              <wp:positionV relativeFrom="page">
                <wp:posOffset>9963785</wp:posOffset>
              </wp:positionV>
              <wp:extent cx="7124700" cy="519430"/>
              <wp:effectExtent l="0" t="0" r="0" b="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194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6878" w:rsidRPr="0025127D" w:rsidRDefault="00EB6878" w:rsidP="00EB6878">
                          <w:pPr>
                            <w:spacing w:after="40"/>
                            <w:ind w:left="-142" w:right="-117"/>
                            <w:jc w:val="center"/>
                            <w:rPr>
                              <w:bCs/>
                              <w:sz w:val="20"/>
                            </w:rPr>
                          </w:pPr>
                          <w:r w:rsidRPr="0025127D">
                            <w:rPr>
                              <w:bCs/>
                              <w:sz w:val="20"/>
                            </w:rPr>
                            <w:t xml:space="preserve">Interoperable Global Trust Federation – </w:t>
                          </w:r>
                          <w:r w:rsidRPr="0025127D">
                            <w:rPr>
                              <w:bCs/>
                              <w:i/>
                              <w:sz w:val="20"/>
                            </w:rPr>
                            <w:t>supporting distributed IT infrastructures for research through common guidelines</w:t>
                          </w:r>
                        </w:p>
                        <w:p w:rsidR="00EB6878" w:rsidRPr="0025127D" w:rsidRDefault="00EB6878" w:rsidP="00EB6878">
                          <w:pPr>
                            <w:ind w:left="-142" w:right="-117"/>
                            <w:jc w:val="center"/>
                            <w:rPr>
                              <w:bCs/>
                              <w:sz w:val="20"/>
                            </w:rPr>
                          </w:pPr>
                          <w:r w:rsidRPr="0025127D">
                            <w:rPr>
                              <w:bCs/>
                              <w:sz w:val="20"/>
                            </w:rPr>
                            <w:t>http://www.igtf.net/</w:t>
                          </w:r>
                        </w:p>
                        <w:p w:rsidR="00EB6878" w:rsidRPr="0025127D" w:rsidRDefault="00EB6878" w:rsidP="00EB6878">
                          <w:pPr>
                            <w:jc w:val="center"/>
                            <w:rPr>
                              <w:sz w:val="20"/>
                            </w:rP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5CD38" id="_x0000_t202" coordsize="21600,21600" o:spt="202" path="m,l,21600r21600,l21600,xe">
              <v:stroke joinstyle="miter"/>
              <v:path gradientshapeok="t" o:connecttype="rect"/>
            </v:shapetype>
            <v:shape id="Text Box 5" o:spid="_x0000_s1029" type="#_x0000_t202" style="position:absolute;left:0;text-align:left;margin-left:16.85pt;margin-top:784.55pt;width:561pt;height:40.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" fillcolor="#eaeaea" stroked="f">
              <v:textbox inset=",2.5mm,,2.5mm">
                <w:txbxContent>
                  <w:p w:rsidR="00EB6878" w:rsidRPr="0025127D" w:rsidRDefault="00EB6878" w:rsidP="00EB6878">
                    <w:pPr>
                      <w:spacing w:after="40"/>
                      <w:ind w:left="-142" w:right="-117"/>
                      <w:jc w:val="center"/>
                      <w:rPr>
                        <w:bCs/>
                        <w:sz w:val="20"/>
                      </w:rPr>
                    </w:pPr>
                    <w:r w:rsidRPr="0025127D">
                      <w:rPr>
                        <w:bCs/>
                        <w:sz w:val="20"/>
                      </w:rPr>
                      <w:t xml:space="preserve">Interoperable Global Trust Federation – </w:t>
                    </w:r>
                    <w:r w:rsidRPr="0025127D">
                      <w:rPr>
                        <w:bCs/>
                        <w:i/>
                        <w:sz w:val="20"/>
                      </w:rPr>
                      <w:t>supporting distributed IT infrastructures for research through common guidelines</w:t>
                    </w:r>
                  </w:p>
                  <w:p w:rsidR="00EB6878" w:rsidRPr="0025127D" w:rsidRDefault="00EB6878" w:rsidP="00EB6878">
                    <w:pPr>
                      <w:ind w:left="-142" w:right="-117"/>
                      <w:jc w:val="center"/>
                      <w:rPr>
                        <w:bCs/>
                        <w:sz w:val="20"/>
                      </w:rPr>
                    </w:pPr>
                    <w:r w:rsidRPr="0025127D">
                      <w:rPr>
                        <w:bCs/>
                        <w:sz w:val="20"/>
                      </w:rPr>
                      <w:t>http://www.igtf.net/</w:t>
                    </w:r>
                  </w:p>
                  <w:p w:rsidR="00EB6878" w:rsidRPr="0025127D" w:rsidRDefault="00EB6878" w:rsidP="00EB6878">
                    <w:pPr>
                      <w:jc w:val="center"/>
                      <w:rPr>
                        <w:sz w:val="20"/>
                      </w:rPr>
                    </w:pP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02" w:rsidRDefault="003A2602">
    <w:pPr>
      <w:pStyle w:val="Footer"/>
    </w:pPr>
    <w:r>
      <w:rPr>
        <w:noProof/>
        <w:lang w:val="en-GB" w:eastAsia="en-GB"/>
      </w:rPr>
      <mc:AlternateContent>
        <mc:Choice Requires="wps">
          <w:drawing>
            <wp:anchor distT="0" distB="0" distL="114300" distR="114300" simplePos="0" relativeHeight="251661824" behindDoc="0" locked="0" layoutInCell="1" allowOverlap="1" wp14:anchorId="3C131214" wp14:editId="42A960B5">
              <wp:simplePos x="0" y="0"/>
              <wp:positionH relativeFrom="page">
                <wp:posOffset>247650</wp:posOffset>
              </wp:positionH>
              <wp:positionV relativeFrom="page">
                <wp:posOffset>10013950</wp:posOffset>
              </wp:positionV>
              <wp:extent cx="7124700" cy="51943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194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1610" w:rsidRPr="0025127D" w:rsidRDefault="001E6C9B" w:rsidP="00291610">
                          <w:pPr>
                            <w:spacing w:after="40"/>
                            <w:ind w:left="-142" w:right="-117"/>
                            <w:jc w:val="center"/>
                            <w:rPr>
                              <w:bCs/>
                              <w:sz w:val="20"/>
                            </w:rPr>
                          </w:pPr>
                          <w:r w:rsidRPr="0025127D">
                            <w:rPr>
                              <w:bCs/>
                              <w:sz w:val="20"/>
                            </w:rPr>
                            <w:t xml:space="preserve">Interoperable Global Trust Federation – </w:t>
                          </w:r>
                          <w:r w:rsidR="00291610" w:rsidRPr="0025127D">
                            <w:rPr>
                              <w:bCs/>
                              <w:i/>
                              <w:sz w:val="20"/>
                            </w:rPr>
                            <w:t xml:space="preserve">supporting distributed IT infrastructures for research through common </w:t>
                          </w:r>
                          <w:r w:rsidRPr="0025127D">
                            <w:rPr>
                              <w:bCs/>
                              <w:i/>
                              <w:sz w:val="20"/>
                            </w:rPr>
                            <w:t>guidelines</w:t>
                          </w:r>
                        </w:p>
                        <w:p w:rsidR="003A2602" w:rsidRPr="0025127D" w:rsidRDefault="003A2602" w:rsidP="00291610">
                          <w:pPr>
                            <w:ind w:left="-142" w:right="-117"/>
                            <w:jc w:val="center"/>
                            <w:rPr>
                              <w:bCs/>
                              <w:sz w:val="20"/>
                            </w:rPr>
                          </w:pPr>
                          <w:r w:rsidRPr="0025127D">
                            <w:rPr>
                              <w:bCs/>
                              <w:sz w:val="20"/>
                            </w:rPr>
                            <w:t>http://www.</w:t>
                          </w:r>
                          <w:r w:rsidR="001E6C9B" w:rsidRPr="0025127D">
                            <w:rPr>
                              <w:bCs/>
                              <w:sz w:val="20"/>
                            </w:rPr>
                            <w:t>igtf.net</w:t>
                          </w:r>
                          <w:r w:rsidRPr="0025127D">
                            <w:rPr>
                              <w:bCs/>
                              <w:sz w:val="20"/>
                            </w:rPr>
                            <w:t>/</w:t>
                          </w:r>
                        </w:p>
                        <w:p w:rsidR="003A2602" w:rsidRPr="0025127D" w:rsidRDefault="003A2602">
                          <w:pPr>
                            <w:jc w:val="center"/>
                            <w:rPr>
                              <w:sz w:val="20"/>
                            </w:rP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31214" id="_x0000_t202" coordsize="21600,21600" o:spt="202" path="m,l,21600r21600,l21600,xe">
              <v:stroke joinstyle="miter"/>
              <v:path gradientshapeok="t" o:connecttype="rect"/>
            </v:shapetype>
            <v:shape id="_x0000_s1031" type="#_x0000_t202" style="position:absolute;left:0;text-align:left;margin-left:19.5pt;margin-top:788.5pt;width:561pt;height:40.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" fillcolor="#eaeaea" stroked="f">
              <v:textbox inset=",2.5mm,,2.5mm">
                <w:txbxContent>
                  <w:p w:rsidR="00291610" w:rsidRPr="0025127D" w:rsidRDefault="001E6C9B" w:rsidP="00291610">
                    <w:pPr>
                      <w:spacing w:after="40"/>
                      <w:ind w:left="-142" w:right="-117"/>
                      <w:jc w:val="center"/>
                      <w:rPr>
                        <w:bCs/>
                        <w:sz w:val="20"/>
                      </w:rPr>
                    </w:pPr>
                    <w:r w:rsidRPr="0025127D">
                      <w:rPr>
                        <w:bCs/>
                        <w:sz w:val="20"/>
                      </w:rPr>
                      <w:t xml:space="preserve">Interoperable Global Trust Federation – </w:t>
                    </w:r>
                    <w:r w:rsidR="00291610" w:rsidRPr="0025127D">
                      <w:rPr>
                        <w:bCs/>
                        <w:i/>
                        <w:sz w:val="20"/>
                      </w:rPr>
                      <w:t xml:space="preserve">supporting distributed IT infrastructures for research through common </w:t>
                    </w:r>
                    <w:r w:rsidRPr="0025127D">
                      <w:rPr>
                        <w:bCs/>
                        <w:i/>
                        <w:sz w:val="20"/>
                      </w:rPr>
                      <w:t>guidelines</w:t>
                    </w:r>
                  </w:p>
                  <w:p w:rsidR="003A2602" w:rsidRPr="0025127D" w:rsidRDefault="003A2602" w:rsidP="00291610">
                    <w:pPr>
                      <w:ind w:left="-142" w:right="-117"/>
                      <w:jc w:val="center"/>
                      <w:rPr>
                        <w:bCs/>
                        <w:sz w:val="20"/>
                      </w:rPr>
                    </w:pPr>
                    <w:r w:rsidRPr="0025127D">
                      <w:rPr>
                        <w:bCs/>
                        <w:sz w:val="20"/>
                      </w:rPr>
                      <w:t>http://www.</w:t>
                    </w:r>
                    <w:r w:rsidR="001E6C9B" w:rsidRPr="0025127D">
                      <w:rPr>
                        <w:bCs/>
                        <w:sz w:val="20"/>
                      </w:rPr>
                      <w:t>igtf.net</w:t>
                    </w:r>
                    <w:r w:rsidRPr="0025127D">
                      <w:rPr>
                        <w:bCs/>
                        <w:sz w:val="20"/>
                      </w:rPr>
                      <w:t>/</w:t>
                    </w:r>
                  </w:p>
                  <w:p w:rsidR="003A2602" w:rsidRPr="0025127D" w:rsidRDefault="003A2602">
                    <w:pPr>
                      <w:jc w:val="center"/>
                      <w:rPr>
                        <w:sz w:val="20"/>
                      </w:rP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B0" w:rsidRDefault="005168B0">
      <w:r>
        <w:separator/>
      </w:r>
    </w:p>
  </w:footnote>
  <w:footnote w:type="continuationSeparator" w:id="0">
    <w:p w:rsidR="005168B0" w:rsidRDefault="0051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78" w:rsidRPr="00013744" w:rsidRDefault="00EB6878" w:rsidP="00EB6878">
    <w:pPr>
      <w:pStyle w:val="Header"/>
      <w:tabs>
        <w:tab w:val="clear" w:pos="8640"/>
        <w:tab w:val="left" w:pos="4280"/>
        <w:tab w:val="left" w:pos="6100"/>
        <w:tab w:val="right" w:pos="8364"/>
      </w:tabs>
      <w:spacing w:after="0"/>
      <w:rPr>
        <w:color w:val="999999"/>
        <w:sz w:val="20"/>
        <w:szCs w:val="18"/>
      </w:rPr>
    </w:pPr>
    <w:r w:rsidRPr="00013744">
      <w:rPr>
        <w:color w:val="999999"/>
        <w:sz w:val="20"/>
        <w:szCs w:val="18"/>
      </w:rPr>
      <w:fldChar w:fldCharType="begin"/>
    </w:r>
    <w:r w:rsidRPr="00013744">
      <w:rPr>
        <w:color w:val="999999"/>
        <w:sz w:val="20"/>
        <w:szCs w:val="18"/>
      </w:rPr>
      <w:instrText xml:space="preserve"> TITLE  \* MERGEFORMAT </w:instrText>
    </w:r>
    <w:r w:rsidRPr="00013744">
      <w:rPr>
        <w:color w:val="999999"/>
        <w:sz w:val="20"/>
        <w:szCs w:val="18"/>
      </w:rPr>
      <w:fldChar w:fldCharType="separate"/>
    </w:r>
    <w:r w:rsidR="00A87579">
      <w:rPr>
        <w:color w:val="999999"/>
        <w:sz w:val="20"/>
        <w:szCs w:val="18"/>
      </w:rPr>
      <w:t>Scalable Negotiator for a Community Trust Framework in Federated Infrastructures (Snctfi)</w:t>
    </w:r>
    <w:r w:rsidRPr="00013744">
      <w:rPr>
        <w:color w:val="999999"/>
        <w:sz w:val="20"/>
        <w:szCs w:val="18"/>
      </w:rPr>
      <w:fldChar w:fldCharType="end"/>
    </w:r>
    <w:r w:rsidRPr="00013744">
      <w:rPr>
        <w:color w:val="999999"/>
        <w:sz w:val="20"/>
        <w:szCs w:val="18"/>
      </w:rPr>
      <w:tab/>
    </w:r>
    <w:r w:rsidRPr="00013744">
      <w:rPr>
        <w:color w:val="999999"/>
        <w:sz w:val="20"/>
        <w:szCs w:val="18"/>
      </w:rPr>
      <w:tab/>
    </w:r>
    <w:r w:rsidRPr="00013744">
      <w:rPr>
        <w:color w:val="999999"/>
        <w:sz w:val="20"/>
        <w:szCs w:val="18"/>
      </w:rPr>
      <w:tab/>
    </w:r>
    <w:r w:rsidRPr="00013744">
      <w:rPr>
        <w:color w:val="999999"/>
        <w:sz w:val="20"/>
        <w:szCs w:val="18"/>
      </w:rPr>
      <w:tab/>
      <w:t xml:space="preserve">page </w:t>
    </w:r>
    <w:r w:rsidRPr="00013744">
      <w:rPr>
        <w:color w:val="999999"/>
        <w:sz w:val="20"/>
        <w:szCs w:val="18"/>
      </w:rPr>
      <w:fldChar w:fldCharType="begin"/>
    </w:r>
    <w:r w:rsidRPr="00013744">
      <w:rPr>
        <w:color w:val="999999"/>
        <w:sz w:val="20"/>
        <w:szCs w:val="18"/>
      </w:rPr>
      <w:instrText xml:space="preserve"> PAGE </w:instrText>
    </w:r>
    <w:r w:rsidRPr="00013744">
      <w:rPr>
        <w:color w:val="999999"/>
        <w:sz w:val="20"/>
        <w:szCs w:val="18"/>
      </w:rPr>
      <w:fldChar w:fldCharType="separate"/>
    </w:r>
    <w:r w:rsidR="00A87579">
      <w:rPr>
        <w:noProof/>
        <w:color w:val="999999"/>
        <w:sz w:val="20"/>
        <w:szCs w:val="18"/>
      </w:rPr>
      <w:t>2</w:t>
    </w:r>
    <w:r w:rsidRPr="00013744">
      <w:rPr>
        <w:color w:val="999999"/>
        <w:sz w:val="20"/>
        <w:szCs w:val="18"/>
      </w:rPr>
      <w:fldChar w:fldCharType="end"/>
    </w:r>
    <w:r w:rsidRPr="00013744">
      <w:rPr>
        <w:color w:val="999999"/>
        <w:sz w:val="20"/>
        <w:szCs w:val="18"/>
      </w:rPr>
      <w:t>/</w:t>
    </w:r>
    <w:r w:rsidRPr="00013744">
      <w:rPr>
        <w:color w:val="999999"/>
        <w:sz w:val="20"/>
        <w:szCs w:val="18"/>
      </w:rPr>
      <w:fldChar w:fldCharType="begin"/>
    </w:r>
    <w:r w:rsidRPr="00013744">
      <w:rPr>
        <w:color w:val="999999"/>
        <w:sz w:val="20"/>
        <w:szCs w:val="18"/>
      </w:rPr>
      <w:instrText xml:space="preserve"> NUMPAGES </w:instrText>
    </w:r>
    <w:r w:rsidRPr="00013744">
      <w:rPr>
        <w:color w:val="999999"/>
        <w:sz w:val="20"/>
        <w:szCs w:val="18"/>
      </w:rPr>
      <w:fldChar w:fldCharType="separate"/>
    </w:r>
    <w:r w:rsidR="00A87579">
      <w:rPr>
        <w:noProof/>
        <w:color w:val="999999"/>
        <w:sz w:val="20"/>
        <w:szCs w:val="18"/>
      </w:rPr>
      <w:t>7</w:t>
    </w:r>
    <w:r w:rsidRPr="00013744">
      <w:rPr>
        <w:color w:val="999999"/>
        <w:sz w:val="20"/>
        <w:szCs w:val="18"/>
      </w:rPr>
      <w:fldChar w:fldCharType="end"/>
    </w:r>
  </w:p>
  <w:p w:rsidR="00EB6878" w:rsidRPr="00013744" w:rsidRDefault="00EB6878" w:rsidP="00EB6878">
    <w:pPr>
      <w:pStyle w:val="Header"/>
      <w:tabs>
        <w:tab w:val="clear" w:pos="8640"/>
        <w:tab w:val="right" w:pos="8364"/>
      </w:tabs>
      <w:spacing w:after="0"/>
      <w:rPr>
        <w:color w:val="999999"/>
        <w:sz w:val="20"/>
        <w:szCs w:val="18"/>
      </w:rPr>
    </w:pPr>
    <w:r w:rsidRPr="00013744">
      <w:rPr>
        <w:color w:val="999999"/>
        <w:sz w:val="20"/>
        <w:szCs w:val="18"/>
      </w:rPr>
      <w:t xml:space="preserve">version </w:t>
    </w:r>
    <w:r w:rsidRPr="00013744">
      <w:rPr>
        <w:color w:val="999999"/>
        <w:sz w:val="20"/>
        <w:szCs w:val="18"/>
      </w:rPr>
      <w:fldChar w:fldCharType="begin"/>
    </w:r>
    <w:r w:rsidRPr="00013744">
      <w:rPr>
        <w:color w:val="999999"/>
        <w:sz w:val="20"/>
        <w:szCs w:val="18"/>
      </w:rPr>
      <w:instrText xml:space="preserve"> DOCPROPERTY  Comments  \* MERGEFORMAT </w:instrText>
    </w:r>
    <w:r w:rsidRPr="00013744">
      <w:rPr>
        <w:color w:val="999999"/>
        <w:sz w:val="20"/>
        <w:szCs w:val="18"/>
      </w:rPr>
      <w:fldChar w:fldCharType="separate"/>
    </w:r>
    <w:r w:rsidR="00A87579">
      <w:rPr>
        <w:color w:val="999999"/>
        <w:sz w:val="20"/>
        <w:szCs w:val="18"/>
      </w:rPr>
      <w:t>1.0-2017</w:t>
    </w:r>
    <w:r w:rsidRPr="00013744">
      <w:rPr>
        <w:color w:val="999999"/>
        <w:sz w:val="20"/>
        <w:szCs w:val="18"/>
      </w:rPr>
      <w:fldChar w:fldCharType="end"/>
    </w:r>
    <w:r w:rsidRPr="00013744">
      <w:rPr>
        <w:color w:val="999999"/>
        <w:sz w:val="20"/>
        <w:szCs w:val="18"/>
      </w:rPr>
      <w:tab/>
    </w:r>
    <w:r w:rsidRPr="00013744">
      <w:rPr>
        <w:color w:val="999999"/>
        <w:sz w:val="20"/>
        <w:szCs w:val="18"/>
      </w:rPr>
      <w:tab/>
      <w:t xml:space="preserve">Dated: </w:t>
    </w:r>
    <w:r w:rsidR="00B1639F">
      <w:rPr>
        <w:color w:val="999999"/>
        <w:sz w:val="20"/>
        <w:szCs w:val="18"/>
      </w:rPr>
      <w:t>23 Jul 2017</w:t>
    </w:r>
  </w:p>
  <w:p w:rsidR="003A2602" w:rsidRPr="00EB6878" w:rsidRDefault="003A2602" w:rsidP="00EB6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02" w:rsidRDefault="00F25031">
    <w:pPr>
      <w:pStyle w:val="Header"/>
    </w:pPr>
    <w:r>
      <w:rPr>
        <w:noProof/>
        <w:lang w:val="en-GB" w:eastAsia="en-GB"/>
      </w:rPr>
      <w:drawing>
        <wp:anchor distT="0" distB="0" distL="114300" distR="114300" simplePos="0" relativeHeight="251664896" behindDoc="0" locked="0" layoutInCell="1" allowOverlap="1">
          <wp:simplePos x="0" y="0"/>
          <wp:positionH relativeFrom="page">
            <wp:posOffset>2977515</wp:posOffset>
          </wp:positionH>
          <wp:positionV relativeFrom="page">
            <wp:posOffset>666750</wp:posOffset>
          </wp:positionV>
          <wp:extent cx="1393825" cy="962660"/>
          <wp:effectExtent l="0" t="0" r="0" b="8890"/>
          <wp:wrapNone/>
          <wp:docPr id="4" name="Picture 4" descr="C:\Users\davidg\AppData\Local\Microsoft\Windows\INetCache\Content.Word\snctfi-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g\AppData\Local\Microsoft\Windows\INetCache\Content.Word\snctfi-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5" cy="962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5680" behindDoc="0" locked="0" layoutInCell="1" allowOverlap="1" wp14:anchorId="2175DD63" wp14:editId="41BAF342">
              <wp:simplePos x="0" y="0"/>
              <wp:positionH relativeFrom="column">
                <wp:posOffset>3748405</wp:posOffset>
              </wp:positionH>
              <wp:positionV relativeFrom="paragraph">
                <wp:posOffset>58420</wp:posOffset>
              </wp:positionV>
              <wp:extent cx="2138680" cy="949960"/>
              <wp:effectExtent l="0" t="0" r="0" b="254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9499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602" w:rsidRPr="0082542B" w:rsidRDefault="003A2602" w:rsidP="00EF607A">
                          <w:pPr>
                            <w:pStyle w:val="NoSpacing"/>
                            <w:jc w:val="right"/>
                            <w:rPr>
                              <w:i/>
                              <w:lang w:val="en-GB"/>
                            </w:rPr>
                          </w:pPr>
                          <w:r w:rsidRPr="0082542B">
                            <w:rPr>
                              <w:i/>
                              <w:lang w:val="en-GB"/>
                            </w:rPr>
                            <w:t xml:space="preserve">Category: </w:t>
                          </w:r>
                          <w:r w:rsidR="00FC58E2">
                            <w:rPr>
                              <w:i/>
                              <w:lang w:val="en-GB"/>
                            </w:rPr>
                            <w:t>Guidelines</w:t>
                          </w:r>
                        </w:p>
                        <w:p w:rsidR="003A2602" w:rsidRPr="0082542B" w:rsidRDefault="003A2602" w:rsidP="00EF607A">
                          <w:pPr>
                            <w:pStyle w:val="NoSpacing"/>
                            <w:jc w:val="right"/>
                            <w:rPr>
                              <w:i/>
                              <w:lang w:val="en-GB"/>
                            </w:rPr>
                          </w:pPr>
                          <w:r w:rsidRPr="0082542B">
                            <w:rPr>
                              <w:i/>
                              <w:lang w:val="en-GB"/>
                            </w:rPr>
                            <w:t xml:space="preserve">Status: </w:t>
                          </w:r>
                          <w:sdt>
                            <w:sdtPr>
                              <w:rPr>
                                <w:i/>
                                <w:lang w:val="en-GB"/>
                              </w:rPr>
                              <w:alias w:val="Status"/>
                              <w:tag w:val=""/>
                              <w:id w:val="173235288"/>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7C93" w:rsidRPr="0082542B">
                                <w:rPr>
                                  <w:i/>
                                  <w:lang w:val="en-GB"/>
                                </w:rPr>
                                <w:t>Endorsed</w:t>
                              </w:r>
                            </w:sdtContent>
                          </w:sdt>
                          <w:r w:rsidRPr="0082542B">
                            <w:rPr>
                              <w:i/>
                              <w:lang w:val="en-GB"/>
                            </w:rPr>
                            <w:t xml:space="preserve"> </w:t>
                          </w:r>
                        </w:p>
                        <w:p w:rsidR="003A2602" w:rsidRPr="0082542B" w:rsidRDefault="003A2602" w:rsidP="00EF607A">
                          <w:pPr>
                            <w:pStyle w:val="NoSpacing"/>
                            <w:jc w:val="right"/>
                            <w:rPr>
                              <w:i/>
                              <w:lang w:val="en-GB"/>
                            </w:rPr>
                          </w:pPr>
                          <w:r w:rsidRPr="0082542B">
                            <w:rPr>
                              <w:i/>
                              <w:lang w:val="en-GB"/>
                            </w:rPr>
                            <w:t xml:space="preserve"> </w:t>
                          </w:r>
                          <w:r w:rsidRPr="0082542B">
                            <w:rPr>
                              <w:i/>
                              <w:lang w:val="en-GB"/>
                            </w:rPr>
                            <w:fldChar w:fldCharType="begin"/>
                          </w:r>
                          <w:r w:rsidRPr="0082542B">
                            <w:rPr>
                              <w:i/>
                              <w:lang w:val="en-GB"/>
                            </w:rPr>
                            <w:instrText xml:space="preserve"> FILENAME  \* MERGEFORMAT </w:instrText>
                          </w:r>
                          <w:r w:rsidRPr="0082542B">
                            <w:rPr>
                              <w:i/>
                              <w:lang w:val="en-GB"/>
                            </w:rPr>
                            <w:fldChar w:fldCharType="separate"/>
                          </w:r>
                          <w:r w:rsidR="00A87579">
                            <w:rPr>
                              <w:i/>
                              <w:noProof/>
                              <w:lang w:val="en-GB"/>
                            </w:rPr>
                            <w:t>igtf-snctfi-1.0-20170723.docx</w:t>
                          </w:r>
                          <w:r w:rsidRPr="0082542B">
                            <w:rPr>
                              <w:i/>
                              <w:lang w:val="en-GB"/>
                            </w:rPr>
                            <w:fldChar w:fldCharType="end"/>
                          </w:r>
                        </w:p>
                        <w:p w:rsidR="003A2602" w:rsidRPr="0082542B" w:rsidRDefault="003A2602" w:rsidP="00EF607A">
                          <w:pPr>
                            <w:pStyle w:val="NoSpacing"/>
                            <w:jc w:val="right"/>
                            <w:rPr>
                              <w:i/>
                              <w:lang w:val="en-GB"/>
                            </w:rPr>
                          </w:pPr>
                          <w:r w:rsidRPr="0082542B">
                            <w:rPr>
                              <w:i/>
                              <w:lang w:val="en-GB"/>
                            </w:rPr>
                            <w:t>Editor</w:t>
                          </w:r>
                          <w:r w:rsidR="00B3403E">
                            <w:rPr>
                              <w:i/>
                              <w:lang w:val="en-GB"/>
                            </w:rPr>
                            <w:t>s</w:t>
                          </w:r>
                          <w:r w:rsidRPr="0082542B">
                            <w:rPr>
                              <w:i/>
                              <w:lang w:val="en-GB"/>
                            </w:rPr>
                            <w:t xml:space="preserve">: </w:t>
                          </w:r>
                          <w:r w:rsidRPr="0082542B">
                            <w:rPr>
                              <w:i/>
                              <w:lang w:val="en-GB"/>
                            </w:rPr>
                            <w:fldChar w:fldCharType="begin"/>
                          </w:r>
                          <w:r w:rsidRPr="0082542B">
                            <w:rPr>
                              <w:i/>
                              <w:lang w:val="en-GB"/>
                            </w:rPr>
                            <w:instrText xml:space="preserve"> AUTHOR  \* MERGEFORMAT </w:instrText>
                          </w:r>
                          <w:r w:rsidRPr="0082542B">
                            <w:rPr>
                              <w:i/>
                              <w:lang w:val="en-GB"/>
                            </w:rPr>
                            <w:fldChar w:fldCharType="separate"/>
                          </w:r>
                          <w:r w:rsidR="00A87579">
                            <w:rPr>
                              <w:i/>
                              <w:noProof/>
                              <w:lang w:val="en-GB"/>
                            </w:rPr>
                            <w:t>David Groep;David Kelsey</w:t>
                          </w:r>
                          <w:r w:rsidRPr="0082542B">
                            <w:rPr>
                              <w:i/>
                              <w:lang w:val="en-GB"/>
                            </w:rPr>
                            <w:fldChar w:fldCharType="end"/>
                          </w:r>
                        </w:p>
                        <w:p w:rsidR="003A2602" w:rsidRPr="0082542B" w:rsidRDefault="003A2602" w:rsidP="00EF607A">
                          <w:pPr>
                            <w:pStyle w:val="NoSpacing"/>
                            <w:jc w:val="right"/>
                            <w:rPr>
                              <w:i/>
                              <w:lang w:val="en-GB"/>
                            </w:rPr>
                          </w:pPr>
                          <w:r w:rsidRPr="0082542B">
                            <w:rPr>
                              <w:i/>
                              <w:lang w:val="en-GB"/>
                            </w:rPr>
                            <w:t xml:space="preserve">Last updated: </w:t>
                          </w:r>
                          <w:r w:rsidR="00B521FB">
                            <w:rPr>
                              <w:i/>
                              <w:lang w:val="en-GB"/>
                            </w:rPr>
                            <w:t>23 July 2017</w:t>
                          </w:r>
                        </w:p>
                        <w:p w:rsidR="003A2602" w:rsidRPr="0082542B" w:rsidRDefault="003A2602" w:rsidP="00EF607A">
                          <w:pPr>
                            <w:pStyle w:val="NoSpacing"/>
                            <w:jc w:val="right"/>
                            <w:rPr>
                              <w:i/>
                            </w:rPr>
                          </w:pPr>
                          <w:r w:rsidRPr="0082542B">
                            <w:rPr>
                              <w:i/>
                              <w:lang w:val="en-GB"/>
                            </w:rPr>
                            <w:t xml:space="preserve">Total number of pages: </w:t>
                          </w:r>
                          <w:r w:rsidRPr="0082542B">
                            <w:rPr>
                              <w:rStyle w:val="PageNumber"/>
                              <w:i/>
                              <w:iCs/>
                            </w:rPr>
                            <w:fldChar w:fldCharType="begin"/>
                          </w:r>
                          <w:r w:rsidRPr="0082542B">
                            <w:rPr>
                              <w:rStyle w:val="PageNumber"/>
                              <w:i/>
                              <w:iCs/>
                            </w:rPr>
                            <w:instrText xml:space="preserve"> NUMPAGES </w:instrText>
                          </w:r>
                          <w:r w:rsidRPr="0082542B">
                            <w:rPr>
                              <w:rStyle w:val="PageNumber"/>
                              <w:i/>
                              <w:iCs/>
                            </w:rPr>
                            <w:fldChar w:fldCharType="separate"/>
                          </w:r>
                          <w:r w:rsidR="00A87579">
                            <w:rPr>
                              <w:rStyle w:val="PageNumber"/>
                              <w:i/>
                              <w:iCs/>
                              <w:noProof/>
                            </w:rPr>
                            <w:t>7</w:t>
                          </w:r>
                          <w:r w:rsidRPr="0082542B">
                            <w:rPr>
                              <w:rStyle w:val="PageNumber"/>
                              <w:i/>
                              <w:i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5DD63" id="_x0000_t202" coordsize="21600,21600" o:spt="202" path="m,l,21600r21600,l21600,xe">
              <v:stroke joinstyle="miter"/>
              <v:path gradientshapeok="t" o:connecttype="rect"/>
            </v:shapetype>
            <v:shape id="Text Box 4" o:spid="_x0000_s1030" type="#_x0000_t202" style="position:absolute;left:0;text-align:left;margin-left:295.15pt;margin-top:4.6pt;width:168.4pt;height:7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" fillcolor="#eaeaea" stroked="f">
              <v:textbox>
                <w:txbxContent>
                  <w:p w:rsidR="003A2602" w:rsidRPr="0082542B" w:rsidRDefault="003A2602" w:rsidP="00EF607A">
                    <w:pPr>
                      <w:pStyle w:val="NoSpacing"/>
                      <w:jc w:val="right"/>
                      <w:rPr>
                        <w:i/>
                        <w:lang w:val="en-GB"/>
                      </w:rPr>
                    </w:pPr>
                    <w:r w:rsidRPr="0082542B">
                      <w:rPr>
                        <w:i/>
                        <w:lang w:val="en-GB"/>
                      </w:rPr>
                      <w:t xml:space="preserve">Category: </w:t>
                    </w:r>
                    <w:r w:rsidR="00FC58E2">
                      <w:rPr>
                        <w:i/>
                        <w:lang w:val="en-GB"/>
                      </w:rPr>
                      <w:t>Guidelines</w:t>
                    </w:r>
                  </w:p>
                  <w:p w:rsidR="003A2602" w:rsidRPr="0082542B" w:rsidRDefault="003A2602" w:rsidP="00EF607A">
                    <w:pPr>
                      <w:pStyle w:val="NoSpacing"/>
                      <w:jc w:val="right"/>
                      <w:rPr>
                        <w:i/>
                        <w:lang w:val="en-GB"/>
                      </w:rPr>
                    </w:pPr>
                    <w:r w:rsidRPr="0082542B">
                      <w:rPr>
                        <w:i/>
                        <w:lang w:val="en-GB"/>
                      </w:rPr>
                      <w:t xml:space="preserve">Status: </w:t>
                    </w:r>
                    <w:sdt>
                      <w:sdtPr>
                        <w:rPr>
                          <w:i/>
                          <w:lang w:val="en-GB"/>
                        </w:rPr>
                        <w:alias w:val="Status"/>
                        <w:tag w:val=""/>
                        <w:id w:val="173235288"/>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EB7C93" w:rsidRPr="0082542B">
                          <w:rPr>
                            <w:i/>
                            <w:lang w:val="en-GB"/>
                          </w:rPr>
                          <w:t>Endorsed</w:t>
                        </w:r>
                      </w:sdtContent>
                    </w:sdt>
                    <w:r w:rsidRPr="0082542B">
                      <w:rPr>
                        <w:i/>
                        <w:lang w:val="en-GB"/>
                      </w:rPr>
                      <w:t xml:space="preserve"> </w:t>
                    </w:r>
                  </w:p>
                  <w:p w:rsidR="003A2602" w:rsidRPr="0082542B" w:rsidRDefault="003A2602" w:rsidP="00EF607A">
                    <w:pPr>
                      <w:pStyle w:val="NoSpacing"/>
                      <w:jc w:val="right"/>
                      <w:rPr>
                        <w:i/>
                        <w:lang w:val="en-GB"/>
                      </w:rPr>
                    </w:pPr>
                    <w:r w:rsidRPr="0082542B">
                      <w:rPr>
                        <w:i/>
                        <w:lang w:val="en-GB"/>
                      </w:rPr>
                      <w:t xml:space="preserve"> </w:t>
                    </w:r>
                    <w:r w:rsidRPr="0082542B">
                      <w:rPr>
                        <w:i/>
                        <w:lang w:val="en-GB"/>
                      </w:rPr>
                      <w:fldChar w:fldCharType="begin"/>
                    </w:r>
                    <w:r w:rsidRPr="0082542B">
                      <w:rPr>
                        <w:i/>
                        <w:lang w:val="en-GB"/>
                      </w:rPr>
                      <w:instrText xml:space="preserve"> FILENAME  \* MERGEFORMAT </w:instrText>
                    </w:r>
                    <w:r w:rsidRPr="0082542B">
                      <w:rPr>
                        <w:i/>
                        <w:lang w:val="en-GB"/>
                      </w:rPr>
                      <w:fldChar w:fldCharType="separate"/>
                    </w:r>
                    <w:r w:rsidR="00A87579">
                      <w:rPr>
                        <w:i/>
                        <w:noProof/>
                        <w:lang w:val="en-GB"/>
                      </w:rPr>
                      <w:t>igtf-snctfi-1.0-20170723.docx</w:t>
                    </w:r>
                    <w:r w:rsidRPr="0082542B">
                      <w:rPr>
                        <w:i/>
                        <w:lang w:val="en-GB"/>
                      </w:rPr>
                      <w:fldChar w:fldCharType="end"/>
                    </w:r>
                  </w:p>
                  <w:p w:rsidR="003A2602" w:rsidRPr="0082542B" w:rsidRDefault="003A2602" w:rsidP="00EF607A">
                    <w:pPr>
                      <w:pStyle w:val="NoSpacing"/>
                      <w:jc w:val="right"/>
                      <w:rPr>
                        <w:i/>
                        <w:lang w:val="en-GB"/>
                      </w:rPr>
                    </w:pPr>
                    <w:r w:rsidRPr="0082542B">
                      <w:rPr>
                        <w:i/>
                        <w:lang w:val="en-GB"/>
                      </w:rPr>
                      <w:t>Editor</w:t>
                    </w:r>
                    <w:r w:rsidR="00B3403E">
                      <w:rPr>
                        <w:i/>
                        <w:lang w:val="en-GB"/>
                      </w:rPr>
                      <w:t>s</w:t>
                    </w:r>
                    <w:r w:rsidRPr="0082542B">
                      <w:rPr>
                        <w:i/>
                        <w:lang w:val="en-GB"/>
                      </w:rPr>
                      <w:t xml:space="preserve">: </w:t>
                    </w:r>
                    <w:r w:rsidRPr="0082542B">
                      <w:rPr>
                        <w:i/>
                        <w:lang w:val="en-GB"/>
                      </w:rPr>
                      <w:fldChar w:fldCharType="begin"/>
                    </w:r>
                    <w:r w:rsidRPr="0082542B">
                      <w:rPr>
                        <w:i/>
                        <w:lang w:val="en-GB"/>
                      </w:rPr>
                      <w:instrText xml:space="preserve"> AUTHOR  \* MERGEFORMAT </w:instrText>
                    </w:r>
                    <w:r w:rsidRPr="0082542B">
                      <w:rPr>
                        <w:i/>
                        <w:lang w:val="en-GB"/>
                      </w:rPr>
                      <w:fldChar w:fldCharType="separate"/>
                    </w:r>
                    <w:r w:rsidR="00A87579">
                      <w:rPr>
                        <w:i/>
                        <w:noProof/>
                        <w:lang w:val="en-GB"/>
                      </w:rPr>
                      <w:t>David Groep;David Kelsey</w:t>
                    </w:r>
                    <w:r w:rsidRPr="0082542B">
                      <w:rPr>
                        <w:i/>
                        <w:lang w:val="en-GB"/>
                      </w:rPr>
                      <w:fldChar w:fldCharType="end"/>
                    </w:r>
                  </w:p>
                  <w:p w:rsidR="003A2602" w:rsidRPr="0082542B" w:rsidRDefault="003A2602" w:rsidP="00EF607A">
                    <w:pPr>
                      <w:pStyle w:val="NoSpacing"/>
                      <w:jc w:val="right"/>
                      <w:rPr>
                        <w:i/>
                        <w:lang w:val="en-GB"/>
                      </w:rPr>
                    </w:pPr>
                    <w:r w:rsidRPr="0082542B">
                      <w:rPr>
                        <w:i/>
                        <w:lang w:val="en-GB"/>
                      </w:rPr>
                      <w:t xml:space="preserve">Last updated: </w:t>
                    </w:r>
                    <w:r w:rsidR="00B521FB">
                      <w:rPr>
                        <w:i/>
                        <w:lang w:val="en-GB"/>
                      </w:rPr>
                      <w:t>23 July 2017</w:t>
                    </w:r>
                  </w:p>
                  <w:p w:rsidR="003A2602" w:rsidRPr="0082542B" w:rsidRDefault="003A2602" w:rsidP="00EF607A">
                    <w:pPr>
                      <w:pStyle w:val="NoSpacing"/>
                      <w:jc w:val="right"/>
                      <w:rPr>
                        <w:i/>
                      </w:rPr>
                    </w:pPr>
                    <w:r w:rsidRPr="0082542B">
                      <w:rPr>
                        <w:i/>
                        <w:lang w:val="en-GB"/>
                      </w:rPr>
                      <w:t xml:space="preserve">Total number of pages: </w:t>
                    </w:r>
                    <w:r w:rsidRPr="0082542B">
                      <w:rPr>
                        <w:rStyle w:val="PageNumber"/>
                        <w:i/>
                        <w:iCs/>
                      </w:rPr>
                      <w:fldChar w:fldCharType="begin"/>
                    </w:r>
                    <w:r w:rsidRPr="0082542B">
                      <w:rPr>
                        <w:rStyle w:val="PageNumber"/>
                        <w:i/>
                        <w:iCs/>
                      </w:rPr>
                      <w:instrText xml:space="preserve"> NUMPAGES </w:instrText>
                    </w:r>
                    <w:r w:rsidRPr="0082542B">
                      <w:rPr>
                        <w:rStyle w:val="PageNumber"/>
                        <w:i/>
                        <w:iCs/>
                      </w:rPr>
                      <w:fldChar w:fldCharType="separate"/>
                    </w:r>
                    <w:r w:rsidR="00A87579">
                      <w:rPr>
                        <w:rStyle w:val="PageNumber"/>
                        <w:i/>
                        <w:iCs/>
                        <w:noProof/>
                      </w:rPr>
                      <w:t>7</w:t>
                    </w:r>
                    <w:r w:rsidRPr="0082542B">
                      <w:rPr>
                        <w:rStyle w:val="PageNumber"/>
                        <w:i/>
                        <w:iCs/>
                      </w:rPr>
                      <w:fldChar w:fldCharType="end"/>
                    </w:r>
                  </w:p>
                </w:txbxContent>
              </v:textbox>
              <w10:wrap type="square"/>
            </v:shape>
          </w:pict>
        </mc:Fallback>
      </mc:AlternateContent>
    </w:r>
    <w:r>
      <w:rPr>
        <w:noProof/>
        <w:lang w:val="en-GB" w:eastAsia="en-GB"/>
      </w:rPr>
      <w:drawing>
        <wp:anchor distT="0" distB="0" distL="114300" distR="114300" simplePos="0" relativeHeight="251658752" behindDoc="1" locked="0" layoutInCell="1" allowOverlap="1" wp14:anchorId="73B815EE" wp14:editId="782E40B8">
          <wp:simplePos x="0" y="0"/>
          <wp:positionH relativeFrom="page">
            <wp:posOffset>412115</wp:posOffset>
          </wp:positionH>
          <wp:positionV relativeFrom="page">
            <wp:posOffset>666750</wp:posOffset>
          </wp:positionV>
          <wp:extent cx="2047240" cy="949960"/>
          <wp:effectExtent l="0" t="0" r="0" b="2540"/>
          <wp:wrapNone/>
          <wp:docPr id="6" name="Picture 6" descr="H:\Home\davidg\EUGridPMA\IGTF\IGTF-logos\IGTF_logo-intero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me\davidg\EUGridPMA\IGTF\IGTF-logos\IGTF_logo-interop.w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7240"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02" w:rsidRPr="00013744" w:rsidRDefault="003A2602" w:rsidP="00013744">
    <w:pPr>
      <w:pStyle w:val="Header"/>
      <w:tabs>
        <w:tab w:val="clear" w:pos="8640"/>
        <w:tab w:val="left" w:pos="4280"/>
        <w:tab w:val="left" w:pos="6100"/>
        <w:tab w:val="right" w:pos="8364"/>
      </w:tabs>
      <w:spacing w:after="0"/>
      <w:rPr>
        <w:color w:val="999999"/>
        <w:sz w:val="20"/>
        <w:szCs w:val="18"/>
      </w:rPr>
    </w:pPr>
    <w:r w:rsidRPr="00013744">
      <w:rPr>
        <w:color w:val="999999"/>
        <w:sz w:val="20"/>
        <w:szCs w:val="18"/>
      </w:rPr>
      <w:fldChar w:fldCharType="begin"/>
    </w:r>
    <w:r w:rsidRPr="00013744">
      <w:rPr>
        <w:color w:val="999999"/>
        <w:sz w:val="20"/>
        <w:szCs w:val="18"/>
      </w:rPr>
      <w:instrText xml:space="preserve"> TITLE  \* MERGEFORMAT </w:instrText>
    </w:r>
    <w:r w:rsidRPr="00013744">
      <w:rPr>
        <w:color w:val="999999"/>
        <w:sz w:val="20"/>
        <w:szCs w:val="18"/>
      </w:rPr>
      <w:fldChar w:fldCharType="separate"/>
    </w:r>
    <w:r w:rsidR="00A87579">
      <w:rPr>
        <w:color w:val="999999"/>
        <w:sz w:val="20"/>
        <w:szCs w:val="18"/>
      </w:rPr>
      <w:t>Scalable Negotiator for a Community Trust Framework in Federated Infrastructures (Snctfi)</w:t>
    </w:r>
    <w:r w:rsidRPr="00013744">
      <w:rPr>
        <w:color w:val="999999"/>
        <w:sz w:val="20"/>
        <w:szCs w:val="18"/>
      </w:rPr>
      <w:fldChar w:fldCharType="end"/>
    </w:r>
    <w:r w:rsidRPr="00013744">
      <w:rPr>
        <w:color w:val="999999"/>
        <w:sz w:val="20"/>
        <w:szCs w:val="18"/>
      </w:rPr>
      <w:tab/>
    </w:r>
    <w:r w:rsidR="00027532" w:rsidRPr="00013744">
      <w:rPr>
        <w:color w:val="999999"/>
        <w:sz w:val="20"/>
        <w:szCs w:val="18"/>
      </w:rPr>
      <w:tab/>
    </w:r>
    <w:r w:rsidRPr="00013744">
      <w:rPr>
        <w:color w:val="999999"/>
        <w:sz w:val="20"/>
        <w:szCs w:val="18"/>
      </w:rPr>
      <w:tab/>
    </w:r>
    <w:r w:rsidR="001E6C9B" w:rsidRPr="00013744">
      <w:rPr>
        <w:color w:val="999999"/>
        <w:sz w:val="20"/>
        <w:szCs w:val="18"/>
      </w:rPr>
      <w:tab/>
    </w:r>
    <w:r w:rsidRPr="00013744">
      <w:rPr>
        <w:color w:val="999999"/>
        <w:sz w:val="20"/>
        <w:szCs w:val="18"/>
      </w:rPr>
      <w:t xml:space="preserve">page </w:t>
    </w:r>
    <w:r w:rsidRPr="00013744">
      <w:rPr>
        <w:color w:val="999999"/>
        <w:sz w:val="20"/>
        <w:szCs w:val="18"/>
      </w:rPr>
      <w:fldChar w:fldCharType="begin"/>
    </w:r>
    <w:r w:rsidRPr="00013744">
      <w:rPr>
        <w:color w:val="999999"/>
        <w:sz w:val="20"/>
        <w:szCs w:val="18"/>
      </w:rPr>
      <w:instrText xml:space="preserve"> PAGE </w:instrText>
    </w:r>
    <w:r w:rsidRPr="00013744">
      <w:rPr>
        <w:color w:val="999999"/>
        <w:sz w:val="20"/>
        <w:szCs w:val="18"/>
      </w:rPr>
      <w:fldChar w:fldCharType="separate"/>
    </w:r>
    <w:r w:rsidR="00A87579">
      <w:rPr>
        <w:noProof/>
        <w:color w:val="999999"/>
        <w:sz w:val="20"/>
        <w:szCs w:val="18"/>
      </w:rPr>
      <w:t>4</w:t>
    </w:r>
    <w:r w:rsidRPr="00013744">
      <w:rPr>
        <w:color w:val="999999"/>
        <w:sz w:val="20"/>
        <w:szCs w:val="18"/>
      </w:rPr>
      <w:fldChar w:fldCharType="end"/>
    </w:r>
    <w:r w:rsidRPr="00013744">
      <w:rPr>
        <w:color w:val="999999"/>
        <w:sz w:val="20"/>
        <w:szCs w:val="18"/>
      </w:rPr>
      <w:t>/</w:t>
    </w:r>
    <w:r w:rsidRPr="00013744">
      <w:rPr>
        <w:color w:val="999999"/>
        <w:sz w:val="20"/>
        <w:szCs w:val="18"/>
      </w:rPr>
      <w:fldChar w:fldCharType="begin"/>
    </w:r>
    <w:r w:rsidRPr="00013744">
      <w:rPr>
        <w:color w:val="999999"/>
        <w:sz w:val="20"/>
        <w:szCs w:val="18"/>
      </w:rPr>
      <w:instrText xml:space="preserve"> NUMPAGES </w:instrText>
    </w:r>
    <w:r w:rsidRPr="00013744">
      <w:rPr>
        <w:color w:val="999999"/>
        <w:sz w:val="20"/>
        <w:szCs w:val="18"/>
      </w:rPr>
      <w:fldChar w:fldCharType="separate"/>
    </w:r>
    <w:r w:rsidR="00A87579">
      <w:rPr>
        <w:noProof/>
        <w:color w:val="999999"/>
        <w:sz w:val="20"/>
        <w:szCs w:val="18"/>
      </w:rPr>
      <w:t>7</w:t>
    </w:r>
    <w:r w:rsidRPr="00013744">
      <w:rPr>
        <w:color w:val="999999"/>
        <w:sz w:val="20"/>
        <w:szCs w:val="18"/>
      </w:rPr>
      <w:fldChar w:fldCharType="end"/>
    </w:r>
  </w:p>
  <w:p w:rsidR="003A2602" w:rsidRPr="00013744" w:rsidRDefault="003A2602" w:rsidP="00013744">
    <w:pPr>
      <w:pStyle w:val="Header"/>
      <w:tabs>
        <w:tab w:val="clear" w:pos="8640"/>
        <w:tab w:val="right" w:pos="8364"/>
      </w:tabs>
      <w:spacing w:after="0"/>
      <w:rPr>
        <w:color w:val="999999"/>
        <w:sz w:val="20"/>
        <w:szCs w:val="18"/>
      </w:rPr>
    </w:pPr>
    <w:r w:rsidRPr="00013744">
      <w:rPr>
        <w:color w:val="999999"/>
        <w:sz w:val="20"/>
        <w:szCs w:val="18"/>
      </w:rPr>
      <w:t xml:space="preserve">version </w:t>
    </w:r>
    <w:r w:rsidRPr="00013744">
      <w:rPr>
        <w:color w:val="999999"/>
        <w:sz w:val="20"/>
        <w:szCs w:val="18"/>
      </w:rPr>
      <w:fldChar w:fldCharType="begin"/>
    </w:r>
    <w:r w:rsidRPr="00013744">
      <w:rPr>
        <w:color w:val="999999"/>
        <w:sz w:val="20"/>
        <w:szCs w:val="18"/>
      </w:rPr>
      <w:instrText xml:space="preserve"> DOCPROPERTY  Comments  \* MERGEFORMAT </w:instrText>
    </w:r>
    <w:r w:rsidRPr="00013744">
      <w:rPr>
        <w:color w:val="999999"/>
        <w:sz w:val="20"/>
        <w:szCs w:val="18"/>
      </w:rPr>
      <w:fldChar w:fldCharType="separate"/>
    </w:r>
    <w:r w:rsidR="00A87579">
      <w:rPr>
        <w:color w:val="999999"/>
        <w:sz w:val="20"/>
        <w:szCs w:val="18"/>
      </w:rPr>
      <w:t>1.0-2017</w:t>
    </w:r>
    <w:r w:rsidRPr="00013744">
      <w:rPr>
        <w:color w:val="999999"/>
        <w:sz w:val="20"/>
        <w:szCs w:val="18"/>
      </w:rPr>
      <w:fldChar w:fldCharType="end"/>
    </w:r>
    <w:r w:rsidRPr="00013744">
      <w:rPr>
        <w:color w:val="999999"/>
        <w:sz w:val="20"/>
        <w:szCs w:val="18"/>
      </w:rPr>
      <w:tab/>
    </w:r>
    <w:r w:rsidRPr="00013744">
      <w:rPr>
        <w:color w:val="999999"/>
        <w:sz w:val="20"/>
        <w:szCs w:val="18"/>
      </w:rPr>
      <w:tab/>
      <w:t xml:space="preserve">Dated: </w:t>
    </w:r>
    <w:r w:rsidR="006F6C22">
      <w:rPr>
        <w:color w:val="999999"/>
        <w:sz w:val="20"/>
        <w:szCs w:val="18"/>
      </w:rPr>
      <w:t>23 July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89CF2B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4D17BB9"/>
    <w:multiLevelType w:val="hybridMultilevel"/>
    <w:tmpl w:val="619E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6326C"/>
    <w:multiLevelType w:val="hybridMultilevel"/>
    <w:tmpl w:val="A90A5DD0"/>
    <w:lvl w:ilvl="0" w:tplc="0B88D108">
      <w:start w:val="1"/>
      <w:numFmt w:val="bullet"/>
      <w:pStyle w:val="Examp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910A5"/>
    <w:multiLevelType w:val="hybridMultilevel"/>
    <w:tmpl w:val="8AB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77EF8"/>
    <w:multiLevelType w:val="hybridMultilevel"/>
    <w:tmpl w:val="810A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96AB9"/>
    <w:multiLevelType w:val="hybridMultilevel"/>
    <w:tmpl w:val="17965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A419AF"/>
    <w:multiLevelType w:val="multilevel"/>
    <w:tmpl w:val="11787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C3E34A4"/>
    <w:multiLevelType w:val="hybridMultilevel"/>
    <w:tmpl w:val="73E20804"/>
    <w:lvl w:ilvl="0" w:tplc="C916DC98">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6758D"/>
    <w:multiLevelType w:val="hybridMultilevel"/>
    <w:tmpl w:val="CA2A5A58"/>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9" w15:restartNumberingAfterBreak="0">
    <w:nsid w:val="1EE03894"/>
    <w:multiLevelType w:val="hybridMultilevel"/>
    <w:tmpl w:val="8286F674"/>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E19B8"/>
    <w:multiLevelType w:val="hybridMultilevel"/>
    <w:tmpl w:val="AB00D304"/>
    <w:lvl w:ilvl="0" w:tplc="DCF43372">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2" w15:restartNumberingAfterBreak="0">
    <w:nsid w:val="303804AF"/>
    <w:multiLevelType w:val="multilevel"/>
    <w:tmpl w:val="574200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36581454"/>
    <w:multiLevelType w:val="hybridMultilevel"/>
    <w:tmpl w:val="E0604C90"/>
    <w:lvl w:ilvl="0" w:tplc="AE8E13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EA1ED8"/>
    <w:multiLevelType w:val="hybridMultilevel"/>
    <w:tmpl w:val="140EB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834E2"/>
    <w:multiLevelType w:val="hybridMultilevel"/>
    <w:tmpl w:val="1E3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62C73"/>
    <w:multiLevelType w:val="hybridMultilevel"/>
    <w:tmpl w:val="0BC6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117D3"/>
    <w:multiLevelType w:val="hybridMultilevel"/>
    <w:tmpl w:val="8144B666"/>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9" w15:restartNumberingAfterBreak="0">
    <w:nsid w:val="6AC01EC9"/>
    <w:multiLevelType w:val="hybridMultilevel"/>
    <w:tmpl w:val="5560A06A"/>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9"/>
  </w:num>
  <w:num w:numId="4">
    <w:abstractNumId w:val="13"/>
  </w:num>
  <w:num w:numId="5">
    <w:abstractNumId w:val="12"/>
  </w:num>
  <w:num w:numId="6">
    <w:abstractNumId w:val="6"/>
  </w:num>
  <w:num w:numId="7">
    <w:abstractNumId w:val="0"/>
  </w:num>
  <w:num w:numId="8">
    <w:abstractNumId w:val="9"/>
  </w:num>
  <w:num w:numId="9">
    <w:abstractNumId w:val="10"/>
  </w:num>
  <w:num w:numId="10">
    <w:abstractNumId w:val="17"/>
  </w:num>
  <w:num w:numId="11">
    <w:abstractNumId w:val="2"/>
  </w:num>
  <w:num w:numId="12">
    <w:abstractNumId w:val="3"/>
  </w:num>
  <w:num w:numId="13">
    <w:abstractNumId w:val="16"/>
  </w:num>
  <w:num w:numId="14">
    <w:abstractNumId w:val="15"/>
  </w:num>
  <w:num w:numId="15">
    <w:abstractNumId w:val="1"/>
  </w:num>
  <w:num w:numId="16">
    <w:abstractNumId w:val="8"/>
  </w:num>
  <w:num w:numId="17">
    <w:abstractNumId w:val="5"/>
  </w:num>
  <w:num w:numId="18">
    <w:abstractNumId w:val="4"/>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style="mso-position-horizontal:left;mso-position-horizontal-relative:page;mso-position-vertical-relative:page" fillcolor="#eaeaea" stroke="f">
      <v:fill color="#eaeaea"/>
      <v:stroke on="f"/>
      <v:textbox inset=",0,,0"/>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71"/>
    <w:rsid w:val="00001A5E"/>
    <w:rsid w:val="00003F6A"/>
    <w:rsid w:val="00004463"/>
    <w:rsid w:val="00006FDB"/>
    <w:rsid w:val="00010EE8"/>
    <w:rsid w:val="00013744"/>
    <w:rsid w:val="000148D3"/>
    <w:rsid w:val="00016D3F"/>
    <w:rsid w:val="00023113"/>
    <w:rsid w:val="00025D56"/>
    <w:rsid w:val="00027532"/>
    <w:rsid w:val="00033812"/>
    <w:rsid w:val="00035B1B"/>
    <w:rsid w:val="00036055"/>
    <w:rsid w:val="00045109"/>
    <w:rsid w:val="000464C0"/>
    <w:rsid w:val="000512BC"/>
    <w:rsid w:val="00051C91"/>
    <w:rsid w:val="00052B42"/>
    <w:rsid w:val="00062577"/>
    <w:rsid w:val="00071FCA"/>
    <w:rsid w:val="00071FEF"/>
    <w:rsid w:val="0007389F"/>
    <w:rsid w:val="000765A2"/>
    <w:rsid w:val="00082307"/>
    <w:rsid w:val="00096497"/>
    <w:rsid w:val="00097065"/>
    <w:rsid w:val="000A318D"/>
    <w:rsid w:val="000A422D"/>
    <w:rsid w:val="000A45D2"/>
    <w:rsid w:val="000A7649"/>
    <w:rsid w:val="000B3C57"/>
    <w:rsid w:val="000B3D1E"/>
    <w:rsid w:val="000B4A02"/>
    <w:rsid w:val="000B4F84"/>
    <w:rsid w:val="000B71C3"/>
    <w:rsid w:val="000C1152"/>
    <w:rsid w:val="000C2212"/>
    <w:rsid w:val="000C2569"/>
    <w:rsid w:val="000C5744"/>
    <w:rsid w:val="000C7A69"/>
    <w:rsid w:val="000D492B"/>
    <w:rsid w:val="000D4DF9"/>
    <w:rsid w:val="000E1C4D"/>
    <w:rsid w:val="000E221A"/>
    <w:rsid w:val="000E42CD"/>
    <w:rsid w:val="000E7892"/>
    <w:rsid w:val="000F33EE"/>
    <w:rsid w:val="000F3F5D"/>
    <w:rsid w:val="00101D49"/>
    <w:rsid w:val="00102F36"/>
    <w:rsid w:val="00105922"/>
    <w:rsid w:val="00105A1D"/>
    <w:rsid w:val="00110DE8"/>
    <w:rsid w:val="00116F1C"/>
    <w:rsid w:val="0011748F"/>
    <w:rsid w:val="00121653"/>
    <w:rsid w:val="00121C06"/>
    <w:rsid w:val="0012288B"/>
    <w:rsid w:val="001257D3"/>
    <w:rsid w:val="001308F2"/>
    <w:rsid w:val="00131A3A"/>
    <w:rsid w:val="00132F1B"/>
    <w:rsid w:val="00135DA1"/>
    <w:rsid w:val="00141112"/>
    <w:rsid w:val="001424FE"/>
    <w:rsid w:val="00143761"/>
    <w:rsid w:val="0014379E"/>
    <w:rsid w:val="001473B0"/>
    <w:rsid w:val="00150EA3"/>
    <w:rsid w:val="0015269F"/>
    <w:rsid w:val="00152E18"/>
    <w:rsid w:val="00154009"/>
    <w:rsid w:val="001572DC"/>
    <w:rsid w:val="00157667"/>
    <w:rsid w:val="00163C75"/>
    <w:rsid w:val="00166B66"/>
    <w:rsid w:val="00167512"/>
    <w:rsid w:val="00167618"/>
    <w:rsid w:val="001713B5"/>
    <w:rsid w:val="00175A89"/>
    <w:rsid w:val="00180639"/>
    <w:rsid w:val="001808A9"/>
    <w:rsid w:val="001831EB"/>
    <w:rsid w:val="00185F91"/>
    <w:rsid w:val="0018716E"/>
    <w:rsid w:val="001938F5"/>
    <w:rsid w:val="00194975"/>
    <w:rsid w:val="0019602A"/>
    <w:rsid w:val="001A15A5"/>
    <w:rsid w:val="001A5D8A"/>
    <w:rsid w:val="001B110F"/>
    <w:rsid w:val="001B13B8"/>
    <w:rsid w:val="001B1CB0"/>
    <w:rsid w:val="001B356C"/>
    <w:rsid w:val="001B4357"/>
    <w:rsid w:val="001C2174"/>
    <w:rsid w:val="001D0A71"/>
    <w:rsid w:val="001D1A2D"/>
    <w:rsid w:val="001D23DD"/>
    <w:rsid w:val="001D4B87"/>
    <w:rsid w:val="001E3A73"/>
    <w:rsid w:val="001E57DC"/>
    <w:rsid w:val="001E6C9B"/>
    <w:rsid w:val="001E7F61"/>
    <w:rsid w:val="001F1EC5"/>
    <w:rsid w:val="001F273E"/>
    <w:rsid w:val="001F5886"/>
    <w:rsid w:val="001F64B8"/>
    <w:rsid w:val="00201BBA"/>
    <w:rsid w:val="00205CB3"/>
    <w:rsid w:val="00207490"/>
    <w:rsid w:val="00210127"/>
    <w:rsid w:val="00210A19"/>
    <w:rsid w:val="00222861"/>
    <w:rsid w:val="0022328A"/>
    <w:rsid w:val="00224804"/>
    <w:rsid w:val="002249D0"/>
    <w:rsid w:val="00227160"/>
    <w:rsid w:val="00232AC8"/>
    <w:rsid w:val="00241ADB"/>
    <w:rsid w:val="002423EA"/>
    <w:rsid w:val="00242E7E"/>
    <w:rsid w:val="0024402C"/>
    <w:rsid w:val="0025127D"/>
    <w:rsid w:val="0025357F"/>
    <w:rsid w:val="00261A3A"/>
    <w:rsid w:val="00263C4E"/>
    <w:rsid w:val="00266E41"/>
    <w:rsid w:val="00274BDE"/>
    <w:rsid w:val="00277E95"/>
    <w:rsid w:val="00280756"/>
    <w:rsid w:val="00283200"/>
    <w:rsid w:val="00291610"/>
    <w:rsid w:val="002937DC"/>
    <w:rsid w:val="0029469B"/>
    <w:rsid w:val="00295F08"/>
    <w:rsid w:val="00296BE6"/>
    <w:rsid w:val="002A07C7"/>
    <w:rsid w:val="002A469F"/>
    <w:rsid w:val="002A61F0"/>
    <w:rsid w:val="002A63BF"/>
    <w:rsid w:val="002B4B10"/>
    <w:rsid w:val="002C3740"/>
    <w:rsid w:val="002C3C84"/>
    <w:rsid w:val="002C4438"/>
    <w:rsid w:val="002D3295"/>
    <w:rsid w:val="002D5938"/>
    <w:rsid w:val="002E1C62"/>
    <w:rsid w:val="002E4A9F"/>
    <w:rsid w:val="002F0043"/>
    <w:rsid w:val="002F2323"/>
    <w:rsid w:val="002F734D"/>
    <w:rsid w:val="00300B75"/>
    <w:rsid w:val="00301013"/>
    <w:rsid w:val="0031415D"/>
    <w:rsid w:val="003211A0"/>
    <w:rsid w:val="00324562"/>
    <w:rsid w:val="00333009"/>
    <w:rsid w:val="00340AE0"/>
    <w:rsid w:val="00350D63"/>
    <w:rsid w:val="00353BE4"/>
    <w:rsid w:val="00354CAC"/>
    <w:rsid w:val="00367FCC"/>
    <w:rsid w:val="003737EE"/>
    <w:rsid w:val="003743F4"/>
    <w:rsid w:val="003747C1"/>
    <w:rsid w:val="00376211"/>
    <w:rsid w:val="0037654B"/>
    <w:rsid w:val="00380A7A"/>
    <w:rsid w:val="00384F9A"/>
    <w:rsid w:val="00390ECE"/>
    <w:rsid w:val="003940AC"/>
    <w:rsid w:val="0039678C"/>
    <w:rsid w:val="003A11BA"/>
    <w:rsid w:val="003A2602"/>
    <w:rsid w:val="003A6F10"/>
    <w:rsid w:val="003B24FD"/>
    <w:rsid w:val="003C0D97"/>
    <w:rsid w:val="003C68DF"/>
    <w:rsid w:val="003D3215"/>
    <w:rsid w:val="003D59DE"/>
    <w:rsid w:val="003E350D"/>
    <w:rsid w:val="003F1DA5"/>
    <w:rsid w:val="003F314B"/>
    <w:rsid w:val="00400165"/>
    <w:rsid w:val="00404F08"/>
    <w:rsid w:val="00406CC0"/>
    <w:rsid w:val="00420DD6"/>
    <w:rsid w:val="0043038B"/>
    <w:rsid w:val="00442EC1"/>
    <w:rsid w:val="0044694D"/>
    <w:rsid w:val="00452DEE"/>
    <w:rsid w:val="0045678D"/>
    <w:rsid w:val="00457232"/>
    <w:rsid w:val="00463F12"/>
    <w:rsid w:val="00464FE8"/>
    <w:rsid w:val="00470866"/>
    <w:rsid w:val="0047153E"/>
    <w:rsid w:val="00471F7B"/>
    <w:rsid w:val="00473C2B"/>
    <w:rsid w:val="004760A9"/>
    <w:rsid w:val="00477A44"/>
    <w:rsid w:val="00480919"/>
    <w:rsid w:val="00484154"/>
    <w:rsid w:val="004851B1"/>
    <w:rsid w:val="004852B8"/>
    <w:rsid w:val="00490A5E"/>
    <w:rsid w:val="00497914"/>
    <w:rsid w:val="004A09BD"/>
    <w:rsid w:val="004A1096"/>
    <w:rsid w:val="004A5F3E"/>
    <w:rsid w:val="004B0FB0"/>
    <w:rsid w:val="004B6449"/>
    <w:rsid w:val="004C0005"/>
    <w:rsid w:val="004C412C"/>
    <w:rsid w:val="004C562E"/>
    <w:rsid w:val="004D128C"/>
    <w:rsid w:val="004D12B3"/>
    <w:rsid w:val="004D26F6"/>
    <w:rsid w:val="004D7ED3"/>
    <w:rsid w:val="004E0904"/>
    <w:rsid w:val="004F5DA9"/>
    <w:rsid w:val="004F6B10"/>
    <w:rsid w:val="00501BCF"/>
    <w:rsid w:val="005025B3"/>
    <w:rsid w:val="00502E93"/>
    <w:rsid w:val="00503369"/>
    <w:rsid w:val="005141B2"/>
    <w:rsid w:val="005168B0"/>
    <w:rsid w:val="00516A83"/>
    <w:rsid w:val="0052141C"/>
    <w:rsid w:val="00521E12"/>
    <w:rsid w:val="005235D0"/>
    <w:rsid w:val="00526432"/>
    <w:rsid w:val="00527E62"/>
    <w:rsid w:val="005308D5"/>
    <w:rsid w:val="00531EAF"/>
    <w:rsid w:val="00533B27"/>
    <w:rsid w:val="005345BE"/>
    <w:rsid w:val="00534C33"/>
    <w:rsid w:val="00537D0D"/>
    <w:rsid w:val="005408D6"/>
    <w:rsid w:val="00540D74"/>
    <w:rsid w:val="00542443"/>
    <w:rsid w:val="005477C1"/>
    <w:rsid w:val="00555741"/>
    <w:rsid w:val="00557918"/>
    <w:rsid w:val="00562434"/>
    <w:rsid w:val="00564A5B"/>
    <w:rsid w:val="00566B0C"/>
    <w:rsid w:val="005735FC"/>
    <w:rsid w:val="00575E7A"/>
    <w:rsid w:val="00577227"/>
    <w:rsid w:val="005806DE"/>
    <w:rsid w:val="005822E7"/>
    <w:rsid w:val="00590CBB"/>
    <w:rsid w:val="0059136D"/>
    <w:rsid w:val="005945A3"/>
    <w:rsid w:val="005A068B"/>
    <w:rsid w:val="005A2EC4"/>
    <w:rsid w:val="005A5E64"/>
    <w:rsid w:val="005A6842"/>
    <w:rsid w:val="005A749A"/>
    <w:rsid w:val="005B28D2"/>
    <w:rsid w:val="005C0663"/>
    <w:rsid w:val="005D068C"/>
    <w:rsid w:val="005D122A"/>
    <w:rsid w:val="005E5261"/>
    <w:rsid w:val="005E6168"/>
    <w:rsid w:val="005E7AA2"/>
    <w:rsid w:val="005F0ABA"/>
    <w:rsid w:val="005F599E"/>
    <w:rsid w:val="005F5E4B"/>
    <w:rsid w:val="006046E3"/>
    <w:rsid w:val="00605A24"/>
    <w:rsid w:val="00616044"/>
    <w:rsid w:val="00616306"/>
    <w:rsid w:val="00620BC7"/>
    <w:rsid w:val="00620D7C"/>
    <w:rsid w:val="00625284"/>
    <w:rsid w:val="00631532"/>
    <w:rsid w:val="00635867"/>
    <w:rsid w:val="0063675D"/>
    <w:rsid w:val="0064155D"/>
    <w:rsid w:val="00644FC5"/>
    <w:rsid w:val="00645033"/>
    <w:rsid w:val="00657BEF"/>
    <w:rsid w:val="0066001F"/>
    <w:rsid w:val="006602CE"/>
    <w:rsid w:val="00660589"/>
    <w:rsid w:val="00660852"/>
    <w:rsid w:val="00660D55"/>
    <w:rsid w:val="00666BA8"/>
    <w:rsid w:val="00666BDE"/>
    <w:rsid w:val="006709B5"/>
    <w:rsid w:val="00673C09"/>
    <w:rsid w:val="00673E1F"/>
    <w:rsid w:val="006747DE"/>
    <w:rsid w:val="006768E4"/>
    <w:rsid w:val="0068038B"/>
    <w:rsid w:val="00680F68"/>
    <w:rsid w:val="0068161F"/>
    <w:rsid w:val="006821D1"/>
    <w:rsid w:val="00687581"/>
    <w:rsid w:val="006972C9"/>
    <w:rsid w:val="006976B1"/>
    <w:rsid w:val="006A3366"/>
    <w:rsid w:val="006A4A97"/>
    <w:rsid w:val="006B1F4F"/>
    <w:rsid w:val="006B5D0E"/>
    <w:rsid w:val="006C1230"/>
    <w:rsid w:val="006C1E76"/>
    <w:rsid w:val="006D0736"/>
    <w:rsid w:val="006D1DF1"/>
    <w:rsid w:val="006D3625"/>
    <w:rsid w:val="006D7149"/>
    <w:rsid w:val="006D7654"/>
    <w:rsid w:val="006E12D0"/>
    <w:rsid w:val="006E6AD3"/>
    <w:rsid w:val="006F0069"/>
    <w:rsid w:val="006F4151"/>
    <w:rsid w:val="006F6232"/>
    <w:rsid w:val="006F6C22"/>
    <w:rsid w:val="00700791"/>
    <w:rsid w:val="00702760"/>
    <w:rsid w:val="00702E10"/>
    <w:rsid w:val="00705D13"/>
    <w:rsid w:val="00712FC7"/>
    <w:rsid w:val="00717983"/>
    <w:rsid w:val="007222F7"/>
    <w:rsid w:val="00732852"/>
    <w:rsid w:val="00732976"/>
    <w:rsid w:val="00744A24"/>
    <w:rsid w:val="00746726"/>
    <w:rsid w:val="00761327"/>
    <w:rsid w:val="0076297A"/>
    <w:rsid w:val="007712B9"/>
    <w:rsid w:val="00774369"/>
    <w:rsid w:val="00776F88"/>
    <w:rsid w:val="00792CAD"/>
    <w:rsid w:val="00793B09"/>
    <w:rsid w:val="007A14F6"/>
    <w:rsid w:val="007A4D04"/>
    <w:rsid w:val="007A5133"/>
    <w:rsid w:val="007A6156"/>
    <w:rsid w:val="007A7730"/>
    <w:rsid w:val="007B4BDE"/>
    <w:rsid w:val="007C3BC8"/>
    <w:rsid w:val="007D2D1D"/>
    <w:rsid w:val="007D3F3B"/>
    <w:rsid w:val="007E42AC"/>
    <w:rsid w:val="007E584F"/>
    <w:rsid w:val="007F2A27"/>
    <w:rsid w:val="007F7200"/>
    <w:rsid w:val="0080028C"/>
    <w:rsid w:val="00802514"/>
    <w:rsid w:val="008104FE"/>
    <w:rsid w:val="00812935"/>
    <w:rsid w:val="00816858"/>
    <w:rsid w:val="008175F4"/>
    <w:rsid w:val="00822103"/>
    <w:rsid w:val="00823EAB"/>
    <w:rsid w:val="0082542B"/>
    <w:rsid w:val="00827602"/>
    <w:rsid w:val="00833268"/>
    <w:rsid w:val="00834011"/>
    <w:rsid w:val="00834708"/>
    <w:rsid w:val="00835691"/>
    <w:rsid w:val="00840216"/>
    <w:rsid w:val="008466C0"/>
    <w:rsid w:val="00846AE5"/>
    <w:rsid w:val="00850D46"/>
    <w:rsid w:val="00863F78"/>
    <w:rsid w:val="008654FB"/>
    <w:rsid w:val="008707EE"/>
    <w:rsid w:val="008719D9"/>
    <w:rsid w:val="0088264D"/>
    <w:rsid w:val="008900E9"/>
    <w:rsid w:val="00890716"/>
    <w:rsid w:val="00890BC3"/>
    <w:rsid w:val="00895328"/>
    <w:rsid w:val="008963D6"/>
    <w:rsid w:val="008966A7"/>
    <w:rsid w:val="008A24F0"/>
    <w:rsid w:val="008A627B"/>
    <w:rsid w:val="008A6DC8"/>
    <w:rsid w:val="008B2480"/>
    <w:rsid w:val="008B27C5"/>
    <w:rsid w:val="008B2D6B"/>
    <w:rsid w:val="008B4350"/>
    <w:rsid w:val="008B6E58"/>
    <w:rsid w:val="008B7369"/>
    <w:rsid w:val="008C3C8F"/>
    <w:rsid w:val="008C5758"/>
    <w:rsid w:val="008C62F8"/>
    <w:rsid w:val="008C74D9"/>
    <w:rsid w:val="008D05F0"/>
    <w:rsid w:val="008D1F25"/>
    <w:rsid w:val="008F499F"/>
    <w:rsid w:val="008F7599"/>
    <w:rsid w:val="0090132F"/>
    <w:rsid w:val="0090381F"/>
    <w:rsid w:val="0090521A"/>
    <w:rsid w:val="009129D7"/>
    <w:rsid w:val="00920D5F"/>
    <w:rsid w:val="00922FB4"/>
    <w:rsid w:val="009266CE"/>
    <w:rsid w:val="00933609"/>
    <w:rsid w:val="009340E5"/>
    <w:rsid w:val="00936007"/>
    <w:rsid w:val="009427D7"/>
    <w:rsid w:val="0094513D"/>
    <w:rsid w:val="00945AE2"/>
    <w:rsid w:val="0095266A"/>
    <w:rsid w:val="00957998"/>
    <w:rsid w:val="00963578"/>
    <w:rsid w:val="00963EF8"/>
    <w:rsid w:val="00964320"/>
    <w:rsid w:val="009700DA"/>
    <w:rsid w:val="00970130"/>
    <w:rsid w:val="009704A9"/>
    <w:rsid w:val="009734CC"/>
    <w:rsid w:val="00984760"/>
    <w:rsid w:val="00990080"/>
    <w:rsid w:val="00991332"/>
    <w:rsid w:val="00992825"/>
    <w:rsid w:val="00994D89"/>
    <w:rsid w:val="00996D5A"/>
    <w:rsid w:val="009A1098"/>
    <w:rsid w:val="009A1588"/>
    <w:rsid w:val="009A534E"/>
    <w:rsid w:val="009A5BBC"/>
    <w:rsid w:val="009B46F5"/>
    <w:rsid w:val="009C1B74"/>
    <w:rsid w:val="009C71A6"/>
    <w:rsid w:val="009D474D"/>
    <w:rsid w:val="009D5089"/>
    <w:rsid w:val="009E03E6"/>
    <w:rsid w:val="009E4331"/>
    <w:rsid w:val="009E588D"/>
    <w:rsid w:val="009E59FC"/>
    <w:rsid w:val="009E79C9"/>
    <w:rsid w:val="009F7041"/>
    <w:rsid w:val="00A02787"/>
    <w:rsid w:val="00A02CC2"/>
    <w:rsid w:val="00A04D6D"/>
    <w:rsid w:val="00A056DB"/>
    <w:rsid w:val="00A111EA"/>
    <w:rsid w:val="00A12F7E"/>
    <w:rsid w:val="00A15913"/>
    <w:rsid w:val="00A20967"/>
    <w:rsid w:val="00A2148A"/>
    <w:rsid w:val="00A22361"/>
    <w:rsid w:val="00A250DF"/>
    <w:rsid w:val="00A32185"/>
    <w:rsid w:val="00A323C2"/>
    <w:rsid w:val="00A32989"/>
    <w:rsid w:val="00A35D5B"/>
    <w:rsid w:val="00A40F62"/>
    <w:rsid w:val="00A41638"/>
    <w:rsid w:val="00A42148"/>
    <w:rsid w:val="00A43AE0"/>
    <w:rsid w:val="00A45761"/>
    <w:rsid w:val="00A50F6C"/>
    <w:rsid w:val="00A54764"/>
    <w:rsid w:val="00A5600D"/>
    <w:rsid w:val="00A64D27"/>
    <w:rsid w:val="00A6595F"/>
    <w:rsid w:val="00A6794D"/>
    <w:rsid w:val="00A718AA"/>
    <w:rsid w:val="00A74761"/>
    <w:rsid w:val="00A74FFF"/>
    <w:rsid w:val="00A7555A"/>
    <w:rsid w:val="00A830DF"/>
    <w:rsid w:val="00A86DD8"/>
    <w:rsid w:val="00A87579"/>
    <w:rsid w:val="00A902E4"/>
    <w:rsid w:val="00A92538"/>
    <w:rsid w:val="00A93AE5"/>
    <w:rsid w:val="00A95E7C"/>
    <w:rsid w:val="00A9710F"/>
    <w:rsid w:val="00AA08E7"/>
    <w:rsid w:val="00AA4A6A"/>
    <w:rsid w:val="00AA5ED3"/>
    <w:rsid w:val="00AB018F"/>
    <w:rsid w:val="00AB57A5"/>
    <w:rsid w:val="00AB580B"/>
    <w:rsid w:val="00AB604C"/>
    <w:rsid w:val="00AC55EE"/>
    <w:rsid w:val="00AC6416"/>
    <w:rsid w:val="00AD1894"/>
    <w:rsid w:val="00AD643A"/>
    <w:rsid w:val="00AE17AD"/>
    <w:rsid w:val="00AE4671"/>
    <w:rsid w:val="00AF1E47"/>
    <w:rsid w:val="00B00238"/>
    <w:rsid w:val="00B03843"/>
    <w:rsid w:val="00B04AAC"/>
    <w:rsid w:val="00B05305"/>
    <w:rsid w:val="00B1637A"/>
    <w:rsid w:val="00B1639F"/>
    <w:rsid w:val="00B17C75"/>
    <w:rsid w:val="00B20933"/>
    <w:rsid w:val="00B27D04"/>
    <w:rsid w:val="00B306C4"/>
    <w:rsid w:val="00B32360"/>
    <w:rsid w:val="00B3403E"/>
    <w:rsid w:val="00B36BAE"/>
    <w:rsid w:val="00B502BC"/>
    <w:rsid w:val="00B50BBB"/>
    <w:rsid w:val="00B521FB"/>
    <w:rsid w:val="00B53672"/>
    <w:rsid w:val="00B53895"/>
    <w:rsid w:val="00B54A68"/>
    <w:rsid w:val="00B61C64"/>
    <w:rsid w:val="00B61CF4"/>
    <w:rsid w:val="00B637AA"/>
    <w:rsid w:val="00B65E66"/>
    <w:rsid w:val="00B67A86"/>
    <w:rsid w:val="00B71D7F"/>
    <w:rsid w:val="00B7204D"/>
    <w:rsid w:val="00B7627C"/>
    <w:rsid w:val="00B83524"/>
    <w:rsid w:val="00B8443B"/>
    <w:rsid w:val="00B854AC"/>
    <w:rsid w:val="00B914FB"/>
    <w:rsid w:val="00B91A77"/>
    <w:rsid w:val="00BB0987"/>
    <w:rsid w:val="00BB13F6"/>
    <w:rsid w:val="00BB3167"/>
    <w:rsid w:val="00BB4A22"/>
    <w:rsid w:val="00BB6F9A"/>
    <w:rsid w:val="00BB7940"/>
    <w:rsid w:val="00BC1DE3"/>
    <w:rsid w:val="00BC2069"/>
    <w:rsid w:val="00BC29B6"/>
    <w:rsid w:val="00BC2BDF"/>
    <w:rsid w:val="00BD2271"/>
    <w:rsid w:val="00BD440D"/>
    <w:rsid w:val="00BD60F1"/>
    <w:rsid w:val="00BE3CB0"/>
    <w:rsid w:val="00BF2354"/>
    <w:rsid w:val="00BF2C72"/>
    <w:rsid w:val="00C0751D"/>
    <w:rsid w:val="00C131DB"/>
    <w:rsid w:val="00C14ABD"/>
    <w:rsid w:val="00C16793"/>
    <w:rsid w:val="00C22997"/>
    <w:rsid w:val="00C32C0F"/>
    <w:rsid w:val="00C37E8D"/>
    <w:rsid w:val="00C456F8"/>
    <w:rsid w:val="00C46BEC"/>
    <w:rsid w:val="00C47392"/>
    <w:rsid w:val="00C50F7E"/>
    <w:rsid w:val="00C52186"/>
    <w:rsid w:val="00C5259D"/>
    <w:rsid w:val="00C53106"/>
    <w:rsid w:val="00C6125A"/>
    <w:rsid w:val="00C61E82"/>
    <w:rsid w:val="00C624FF"/>
    <w:rsid w:val="00C70987"/>
    <w:rsid w:val="00C73716"/>
    <w:rsid w:val="00C73EC5"/>
    <w:rsid w:val="00C74449"/>
    <w:rsid w:val="00C82443"/>
    <w:rsid w:val="00C97382"/>
    <w:rsid w:val="00CA10C0"/>
    <w:rsid w:val="00CA24D5"/>
    <w:rsid w:val="00CA748A"/>
    <w:rsid w:val="00CA78AE"/>
    <w:rsid w:val="00CA7C1E"/>
    <w:rsid w:val="00CB5358"/>
    <w:rsid w:val="00CB5980"/>
    <w:rsid w:val="00CB6B47"/>
    <w:rsid w:val="00CC218B"/>
    <w:rsid w:val="00CC24E5"/>
    <w:rsid w:val="00CD463F"/>
    <w:rsid w:val="00CD6E04"/>
    <w:rsid w:val="00CD70D8"/>
    <w:rsid w:val="00CE1862"/>
    <w:rsid w:val="00CE66FD"/>
    <w:rsid w:val="00CF255B"/>
    <w:rsid w:val="00CF4C83"/>
    <w:rsid w:val="00CF4DD4"/>
    <w:rsid w:val="00D04BEE"/>
    <w:rsid w:val="00D105EA"/>
    <w:rsid w:val="00D11320"/>
    <w:rsid w:val="00D116C9"/>
    <w:rsid w:val="00D1339C"/>
    <w:rsid w:val="00D23157"/>
    <w:rsid w:val="00D2490E"/>
    <w:rsid w:val="00D30D5A"/>
    <w:rsid w:val="00D33B5C"/>
    <w:rsid w:val="00D33FE1"/>
    <w:rsid w:val="00D3629F"/>
    <w:rsid w:val="00D435FE"/>
    <w:rsid w:val="00D46EEB"/>
    <w:rsid w:val="00D50412"/>
    <w:rsid w:val="00D54720"/>
    <w:rsid w:val="00D54D5F"/>
    <w:rsid w:val="00D5685A"/>
    <w:rsid w:val="00D56FBD"/>
    <w:rsid w:val="00D63EBA"/>
    <w:rsid w:val="00D74038"/>
    <w:rsid w:val="00D759A2"/>
    <w:rsid w:val="00D831D8"/>
    <w:rsid w:val="00D8443E"/>
    <w:rsid w:val="00D86E7C"/>
    <w:rsid w:val="00D92D40"/>
    <w:rsid w:val="00D9407F"/>
    <w:rsid w:val="00D956CC"/>
    <w:rsid w:val="00DA07C2"/>
    <w:rsid w:val="00DA128F"/>
    <w:rsid w:val="00DA1D0D"/>
    <w:rsid w:val="00DA26E6"/>
    <w:rsid w:val="00DB1E10"/>
    <w:rsid w:val="00DB4ACA"/>
    <w:rsid w:val="00DC3301"/>
    <w:rsid w:val="00DC3CDD"/>
    <w:rsid w:val="00DC56A3"/>
    <w:rsid w:val="00DC710B"/>
    <w:rsid w:val="00DD1EF3"/>
    <w:rsid w:val="00DD763B"/>
    <w:rsid w:val="00DD7E8F"/>
    <w:rsid w:val="00DF3086"/>
    <w:rsid w:val="00DF6C55"/>
    <w:rsid w:val="00E05370"/>
    <w:rsid w:val="00E12DBF"/>
    <w:rsid w:val="00E136D2"/>
    <w:rsid w:val="00E17AAC"/>
    <w:rsid w:val="00E207C6"/>
    <w:rsid w:val="00E247CD"/>
    <w:rsid w:val="00E262E6"/>
    <w:rsid w:val="00E2711C"/>
    <w:rsid w:val="00E331F6"/>
    <w:rsid w:val="00E414B2"/>
    <w:rsid w:val="00E41932"/>
    <w:rsid w:val="00E45037"/>
    <w:rsid w:val="00E4727E"/>
    <w:rsid w:val="00E512DD"/>
    <w:rsid w:val="00E51A36"/>
    <w:rsid w:val="00E52F83"/>
    <w:rsid w:val="00E54025"/>
    <w:rsid w:val="00E57242"/>
    <w:rsid w:val="00E60C38"/>
    <w:rsid w:val="00E720CD"/>
    <w:rsid w:val="00E72ADA"/>
    <w:rsid w:val="00E758E6"/>
    <w:rsid w:val="00E7732A"/>
    <w:rsid w:val="00E80B75"/>
    <w:rsid w:val="00E81A54"/>
    <w:rsid w:val="00E85D5E"/>
    <w:rsid w:val="00E9059F"/>
    <w:rsid w:val="00EA19D3"/>
    <w:rsid w:val="00EA442D"/>
    <w:rsid w:val="00EB2184"/>
    <w:rsid w:val="00EB4C28"/>
    <w:rsid w:val="00EB654E"/>
    <w:rsid w:val="00EB6878"/>
    <w:rsid w:val="00EB7C93"/>
    <w:rsid w:val="00EC0852"/>
    <w:rsid w:val="00EC0A76"/>
    <w:rsid w:val="00EC3B54"/>
    <w:rsid w:val="00EC4742"/>
    <w:rsid w:val="00ED2AB8"/>
    <w:rsid w:val="00EE1857"/>
    <w:rsid w:val="00EE770F"/>
    <w:rsid w:val="00EE78E0"/>
    <w:rsid w:val="00EF607A"/>
    <w:rsid w:val="00F01F81"/>
    <w:rsid w:val="00F04B63"/>
    <w:rsid w:val="00F06C9B"/>
    <w:rsid w:val="00F07C94"/>
    <w:rsid w:val="00F13321"/>
    <w:rsid w:val="00F25031"/>
    <w:rsid w:val="00F27DDA"/>
    <w:rsid w:val="00F30905"/>
    <w:rsid w:val="00F33E06"/>
    <w:rsid w:val="00F54EEF"/>
    <w:rsid w:val="00F622F6"/>
    <w:rsid w:val="00F62353"/>
    <w:rsid w:val="00F7103D"/>
    <w:rsid w:val="00F728D7"/>
    <w:rsid w:val="00F744E0"/>
    <w:rsid w:val="00F8104A"/>
    <w:rsid w:val="00F85E7C"/>
    <w:rsid w:val="00F873DC"/>
    <w:rsid w:val="00F94CCF"/>
    <w:rsid w:val="00FA059C"/>
    <w:rsid w:val="00FA280B"/>
    <w:rsid w:val="00FA417F"/>
    <w:rsid w:val="00FA4254"/>
    <w:rsid w:val="00FB08EA"/>
    <w:rsid w:val="00FC2122"/>
    <w:rsid w:val="00FC40C6"/>
    <w:rsid w:val="00FC58E2"/>
    <w:rsid w:val="00FD0074"/>
    <w:rsid w:val="00FD459E"/>
    <w:rsid w:val="00FD4933"/>
    <w:rsid w:val="00FE070D"/>
    <w:rsid w:val="00FE179D"/>
    <w:rsid w:val="00FE1A16"/>
    <w:rsid w:val="00FE4174"/>
    <w:rsid w:val="00FE5B81"/>
    <w:rsid w:val="00FF220F"/>
    <w:rsid w:val="00FF43FA"/>
    <w:rsid w:val="00FF5858"/>
    <w:rsid w:val="00FF59C8"/>
    <w:rsid w:val="00FF5E32"/>
    <w:rsid w:val="00FF748F"/>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page;mso-position-vertical-relative:page" fillcolor="#eaeaea" stroke="f">
      <v:fill color="#eaeaea"/>
      <v:stroke on="f"/>
      <v:textbox inset=",0,,0"/>
      <o:colormru v:ext="edit" colors="#eaeaea"/>
    </o:shapedefaults>
    <o:shapelayout v:ext="edit">
      <o:idmap v:ext="edit" data="1"/>
    </o:shapelayout>
  </w:shapeDefaults>
  <w:decimalSymbol w:val="."/>
  <w:listSeparator w:val=","/>
  <w14:docId w14:val="0F051F65"/>
  <w15:docId w15:val="{C666F2EA-DB2E-43C3-8A55-78F190FA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33"/>
    <w:pPr>
      <w:spacing w:after="120" w:line="264" w:lineRule="auto"/>
      <w:jc w:val="both"/>
    </w:pPr>
    <w:rPr>
      <w:rFonts w:ascii="Arial" w:hAnsi="Arial"/>
      <w:spacing w:val="-5"/>
      <w:sz w:val="22"/>
    </w:rPr>
  </w:style>
  <w:style w:type="paragraph" w:styleId="Heading1">
    <w:name w:val="heading 1"/>
    <w:basedOn w:val="HeadingBase"/>
    <w:next w:val="Normal"/>
    <w:qFormat/>
    <w:rsid w:val="00AA4A6A"/>
    <w:pPr>
      <w:numPr>
        <w:numId w:val="5"/>
      </w:numPr>
      <w:spacing w:before="360" w:after="180"/>
      <w:ind w:left="431" w:hanging="431"/>
      <w:outlineLvl w:val="0"/>
    </w:pPr>
    <w:rPr>
      <w:sz w:val="24"/>
    </w:rPr>
  </w:style>
  <w:style w:type="paragraph" w:styleId="Heading2">
    <w:name w:val="heading 2"/>
    <w:basedOn w:val="HeadingBase"/>
    <w:next w:val="Normal"/>
    <w:qFormat/>
    <w:rsid w:val="00131A3A"/>
    <w:pPr>
      <w:numPr>
        <w:ilvl w:val="1"/>
        <w:numId w:val="5"/>
      </w:numPr>
      <w:spacing w:before="300" w:after="180"/>
      <w:ind w:left="578" w:hanging="578"/>
      <w:outlineLvl w:val="1"/>
    </w:pPr>
  </w:style>
  <w:style w:type="paragraph" w:styleId="Heading3">
    <w:name w:val="heading 3"/>
    <w:basedOn w:val="HeadingBase"/>
    <w:next w:val="BodyText"/>
    <w:qFormat/>
    <w:rsid w:val="00463F12"/>
    <w:pPr>
      <w:numPr>
        <w:ilvl w:val="2"/>
        <w:numId w:val="5"/>
      </w:numPr>
      <w:spacing w:before="240" w:after="180"/>
      <w:outlineLvl w:val="2"/>
    </w:p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ToCentry"/>
    <w:next w:val="ToCentry"/>
    <w:autoRedefine/>
    <w:uiPriority w:val="39"/>
    <w:rsid w:val="00DA07C2"/>
    <w:pPr>
      <w:tabs>
        <w:tab w:val="left" w:pos="400"/>
      </w:tabs>
    </w:pPr>
  </w:style>
  <w:style w:type="paragraph" w:styleId="TOC2">
    <w:name w:val="toc 2"/>
    <w:basedOn w:val="Normal"/>
    <w:next w:val="ToCentry"/>
    <w:link w:val="TOC2Char"/>
    <w:uiPriority w:val="39"/>
    <w:pPr>
      <w:ind w:left="200"/>
    </w:pPr>
  </w:style>
  <w:style w:type="paragraph" w:styleId="TOC3">
    <w:name w:val="toc 3"/>
    <w:basedOn w:val="ToCentry"/>
    <w:next w:val="ToCentry"/>
    <w:uiPriority w:val="39"/>
    <w:rsid w:val="002E4A9F"/>
    <w:pPr>
      <w:spacing w:line="360" w:lineRule="auto"/>
      <w:ind w:left="400"/>
    </w:pPr>
  </w:style>
  <w:style w:type="paragraph" w:styleId="TOC4">
    <w:name w:val="toc 4"/>
    <w:basedOn w:val="ToCentry"/>
    <w:next w:val="ToCentry"/>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44FC5"/>
    <w:rPr>
      <w:rFonts w:ascii="Arial" w:hAnsi="Arial"/>
      <w:spacing w:val="-5"/>
    </w:rPr>
  </w:style>
  <w:style w:type="character" w:customStyle="1" w:styleId="footnote">
    <w:name w:val="footnote"/>
    <w:rsid w:val="00644FC5"/>
  </w:style>
  <w:style w:type="paragraph" w:styleId="ListParagraph">
    <w:name w:val="List Paragraph"/>
    <w:basedOn w:val="Normal"/>
    <w:uiPriority w:val="34"/>
    <w:qFormat/>
    <w:rsid w:val="001938F5"/>
    <w:pPr>
      <w:ind w:left="720"/>
      <w:contextualSpacing/>
    </w:pPr>
  </w:style>
  <w:style w:type="paragraph" w:styleId="Caption">
    <w:name w:val="caption"/>
    <w:basedOn w:val="Normal"/>
    <w:next w:val="Normal"/>
    <w:semiHidden/>
    <w:unhideWhenUsed/>
    <w:qFormat/>
    <w:rsid w:val="00A42148"/>
    <w:pPr>
      <w:spacing w:after="200"/>
    </w:pPr>
    <w:rPr>
      <w:i/>
      <w:iCs/>
      <w:color w:val="1F497D" w:themeColor="text2"/>
      <w:sz w:val="18"/>
      <w:szCs w:val="18"/>
    </w:rPr>
  </w:style>
  <w:style w:type="paragraph" w:styleId="NoSpacing">
    <w:name w:val="No Spacing"/>
    <w:uiPriority w:val="1"/>
    <w:qFormat/>
    <w:rsid w:val="00577227"/>
    <w:pPr>
      <w:jc w:val="both"/>
    </w:pPr>
    <w:rPr>
      <w:rFonts w:ascii="Arial" w:hAnsi="Arial"/>
      <w:spacing w:val="-5"/>
    </w:rPr>
  </w:style>
  <w:style w:type="paragraph" w:customStyle="1" w:styleId="ToCentry">
    <w:name w:val="ToCentry"/>
    <w:basedOn w:val="TOC2"/>
    <w:link w:val="ToCentryChar"/>
    <w:qFormat/>
    <w:rsid w:val="002E4A9F"/>
    <w:pPr>
      <w:tabs>
        <w:tab w:val="left" w:pos="800"/>
        <w:tab w:val="right" w:leader="dot" w:pos="8303"/>
      </w:tabs>
      <w:spacing w:after="0" w:line="240" w:lineRule="auto"/>
      <w:ind w:left="0"/>
      <w:contextualSpacing/>
    </w:pPr>
    <w:rPr>
      <w:noProof/>
    </w:rPr>
  </w:style>
  <w:style w:type="character" w:customStyle="1" w:styleId="TOC2Char">
    <w:name w:val="TOC 2 Char"/>
    <w:basedOn w:val="DefaultParagraphFont"/>
    <w:link w:val="TOC2"/>
    <w:uiPriority w:val="39"/>
    <w:rsid w:val="00DA07C2"/>
    <w:rPr>
      <w:rFonts w:ascii="Arial" w:hAnsi="Arial"/>
      <w:spacing w:val="-5"/>
      <w:sz w:val="22"/>
    </w:rPr>
  </w:style>
  <w:style w:type="character" w:customStyle="1" w:styleId="ToCentryChar">
    <w:name w:val="ToCentry Char"/>
    <w:basedOn w:val="TOC2Char"/>
    <w:link w:val="ToCentry"/>
    <w:rsid w:val="002E4A9F"/>
    <w:rPr>
      <w:rFonts w:ascii="Arial" w:hAnsi="Arial"/>
      <w:noProof/>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00243">
      <w:bodyDiv w:val="1"/>
      <w:marLeft w:val="0"/>
      <w:marRight w:val="0"/>
      <w:marTop w:val="0"/>
      <w:marBottom w:val="0"/>
      <w:divBdr>
        <w:top w:val="none" w:sz="0" w:space="0" w:color="auto"/>
        <w:left w:val="none" w:sz="0" w:space="0" w:color="auto"/>
        <w:bottom w:val="none" w:sz="0" w:space="0" w:color="auto"/>
        <w:right w:val="none" w:sz="0" w:space="0" w:color="auto"/>
      </w:divBdr>
    </w:div>
    <w:div w:id="591091996">
      <w:bodyDiv w:val="1"/>
      <w:marLeft w:val="0"/>
      <w:marRight w:val="0"/>
      <w:marTop w:val="0"/>
      <w:marBottom w:val="0"/>
      <w:divBdr>
        <w:top w:val="none" w:sz="0" w:space="0" w:color="auto"/>
        <w:left w:val="none" w:sz="0" w:space="0" w:color="auto"/>
        <w:bottom w:val="none" w:sz="0" w:space="0" w:color="auto"/>
        <w:right w:val="none" w:sz="0" w:space="0" w:color="auto"/>
      </w:divBdr>
    </w:div>
    <w:div w:id="1149590939">
      <w:bodyDiv w:val="1"/>
      <w:marLeft w:val="0"/>
      <w:marRight w:val="0"/>
      <w:marTop w:val="0"/>
      <w:marBottom w:val="0"/>
      <w:divBdr>
        <w:top w:val="none" w:sz="0" w:space="0" w:color="auto"/>
        <w:left w:val="none" w:sz="0" w:space="0" w:color="auto"/>
        <w:bottom w:val="none" w:sz="0" w:space="0" w:color="auto"/>
        <w:right w:val="none" w:sz="0" w:space="0" w:color="auto"/>
      </w:divBdr>
    </w:div>
    <w:div w:id="1174490639">
      <w:bodyDiv w:val="1"/>
      <w:marLeft w:val="0"/>
      <w:marRight w:val="0"/>
      <w:marTop w:val="0"/>
      <w:marBottom w:val="0"/>
      <w:divBdr>
        <w:top w:val="none" w:sz="0" w:space="0" w:color="auto"/>
        <w:left w:val="none" w:sz="0" w:space="0" w:color="auto"/>
        <w:bottom w:val="none" w:sz="0" w:space="0" w:color="auto"/>
        <w:right w:val="none" w:sz="0" w:space="0" w:color="auto"/>
      </w:divBdr>
    </w:div>
    <w:div w:id="1328439916">
      <w:bodyDiv w:val="1"/>
      <w:marLeft w:val="0"/>
      <w:marRight w:val="0"/>
      <w:marTop w:val="0"/>
      <w:marBottom w:val="0"/>
      <w:divBdr>
        <w:top w:val="none" w:sz="0" w:space="0" w:color="auto"/>
        <w:left w:val="none" w:sz="0" w:space="0" w:color="auto"/>
        <w:bottom w:val="none" w:sz="0" w:space="0" w:color="auto"/>
        <w:right w:val="none" w:sz="0" w:space="0" w:color="auto"/>
      </w:divBdr>
    </w:div>
    <w:div w:id="1375035286">
      <w:bodyDiv w:val="1"/>
      <w:marLeft w:val="0"/>
      <w:marRight w:val="0"/>
      <w:marTop w:val="0"/>
      <w:marBottom w:val="0"/>
      <w:divBdr>
        <w:top w:val="none" w:sz="0" w:space="0" w:color="auto"/>
        <w:left w:val="none" w:sz="0" w:space="0" w:color="auto"/>
        <w:bottom w:val="none" w:sz="0" w:space="0" w:color="auto"/>
        <w:right w:val="none" w:sz="0" w:space="0" w:color="auto"/>
      </w:divBdr>
    </w:div>
    <w:div w:id="1396247359">
      <w:bodyDiv w:val="1"/>
      <w:marLeft w:val="0"/>
      <w:marRight w:val="0"/>
      <w:marTop w:val="0"/>
      <w:marBottom w:val="0"/>
      <w:divBdr>
        <w:top w:val="none" w:sz="0" w:space="0" w:color="auto"/>
        <w:left w:val="none" w:sz="0" w:space="0" w:color="auto"/>
        <w:bottom w:val="none" w:sz="0" w:space="0" w:color="auto"/>
        <w:right w:val="none" w:sz="0" w:space="0" w:color="auto"/>
      </w:divBdr>
    </w:div>
    <w:div w:id="1529678697">
      <w:bodyDiv w:val="1"/>
      <w:marLeft w:val="0"/>
      <w:marRight w:val="0"/>
      <w:marTop w:val="0"/>
      <w:marBottom w:val="0"/>
      <w:divBdr>
        <w:top w:val="none" w:sz="0" w:space="0" w:color="auto"/>
        <w:left w:val="none" w:sz="0" w:space="0" w:color="auto"/>
        <w:bottom w:val="none" w:sz="0" w:space="0" w:color="auto"/>
        <w:right w:val="none" w:sz="0" w:space="0" w:color="auto"/>
      </w:divBdr>
    </w:div>
    <w:div w:id="15300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header" Target="header2.xml"/><Relationship Id="rId18" Type="http://schemas.openxmlformats.org/officeDocument/2006/relationships/hyperlink" Target="https://aarc-project.eu/roadmap/blueprint-architect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s.sissa.it/archive/conferences/179/011/ISGC%202013_011.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arc-project.eu/wp-content/uploads/2015/10/AARC-DJRA1.1.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iki.refeds.org/display/CODE/Data+Protection+Code+of+Conduct+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aarc-project.eu/wp-content/uploads/2016/12/AARC-DNA3.5_Recommendations-for-Processing-Personal-Data_2016_11_07_v4_DG.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geant.org/uri/Pages/dataprotection-code-of-conduct.aspx" TargetMode="External"/><Relationship Id="rId28" Type="http://schemas.openxmlformats.org/officeDocument/2006/relationships/theme" Target="theme/theme1.xml"/><Relationship Id="rId10" Type="http://schemas.openxmlformats.org/officeDocument/2006/relationships/hyperlink" Target="https://creativecommons.org/licenses/by-nc-sa/4.0/" TargetMode="External"/><Relationship Id="rId19" Type="http://schemas.openxmlformats.org/officeDocument/2006/relationships/hyperlink" Target="https://refeds.org/specifications" TargetMode="External"/><Relationship Id="rId4" Type="http://schemas.openxmlformats.org/officeDocument/2006/relationships/settings" Target="settings.xml"/><Relationship Id="rId9" Type="http://schemas.openxmlformats.org/officeDocument/2006/relationships/hyperlink" Target="https://pos.sissa.it/archive/conferences/179/011/ISGC%202013_011.pdf" TargetMode="External"/><Relationship Id="rId14" Type="http://schemas.openxmlformats.org/officeDocument/2006/relationships/footer" Target="footer2.xml"/><Relationship Id="rId22" Type="http://schemas.openxmlformats.org/officeDocument/2006/relationships/hyperlink" Target="https://refeds.org/sirtfi"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ome\davidg\EUGridPMA\EUGridPMA-do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D3DF78E1AF414CA4FE0D12E6BC2506"/>
        <w:category>
          <w:name w:val="General"/>
          <w:gallery w:val="placeholder"/>
        </w:category>
        <w:types>
          <w:type w:val="bbPlcHdr"/>
        </w:types>
        <w:behaviors>
          <w:behavior w:val="content"/>
        </w:behaviors>
        <w:guid w:val="{1E6DC3C9-0CC5-41F8-8971-B150BE39D9A3}"/>
      </w:docPartPr>
      <w:docPartBody>
        <w:p w:rsidR="00AC3711" w:rsidRDefault="008F72AA">
          <w:r w:rsidRPr="008D3DA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AA"/>
    <w:rsid w:val="000237AD"/>
    <w:rsid w:val="00121A99"/>
    <w:rsid w:val="001445CB"/>
    <w:rsid w:val="00217598"/>
    <w:rsid w:val="002D488C"/>
    <w:rsid w:val="003259A4"/>
    <w:rsid w:val="0037600D"/>
    <w:rsid w:val="003F7629"/>
    <w:rsid w:val="0046150D"/>
    <w:rsid w:val="00560656"/>
    <w:rsid w:val="00567477"/>
    <w:rsid w:val="005B0B3D"/>
    <w:rsid w:val="005E5C4B"/>
    <w:rsid w:val="00631B69"/>
    <w:rsid w:val="00641FDA"/>
    <w:rsid w:val="008F72AA"/>
    <w:rsid w:val="00935F92"/>
    <w:rsid w:val="00A727A7"/>
    <w:rsid w:val="00AC3711"/>
    <w:rsid w:val="00B25BA2"/>
    <w:rsid w:val="00BF49DE"/>
    <w:rsid w:val="00C62A25"/>
    <w:rsid w:val="00C71515"/>
    <w:rsid w:val="00C73712"/>
    <w:rsid w:val="00D52CCA"/>
    <w:rsid w:val="00D8309C"/>
    <w:rsid w:val="00D87B6C"/>
    <w:rsid w:val="00E76CD8"/>
    <w:rsid w:val="00F5168E"/>
    <w:rsid w:val="00F80438"/>
    <w:rsid w:val="00F8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0057-B3B9-46E2-88A1-52EC3F5D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EUGridPMA-doctemplate.dot</Template>
  <TotalTime>27</TotalTime>
  <Pages>1</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Scalable Negotiator for a Community Trust Framework in Federated Infrastructures (Snctfi)</vt:lpstr>
    </vt:vector>
  </TitlesOfParts>
  <Company>Interoperable Global Trust Federation</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Scalable Negotiator for a Community Trust Framework in Federated Infrastructures (Snctfi)</dc:title>
  <dc:creator>David Groep;David Kelsey</dc:creator>
  <dc:description>1.0-2017</dc:description>
  <cp:lastModifiedBy>davidg</cp:lastModifiedBy>
  <cp:revision>11</cp:revision>
  <cp:lastPrinted>2018-02-14T15:11:00Z</cp:lastPrinted>
  <dcterms:created xsi:type="dcterms:W3CDTF">2017-07-23T09:06:00Z</dcterms:created>
  <dcterms:modified xsi:type="dcterms:W3CDTF">2018-02-14T15:12:00Z</dcterms:modified>
  <cp:contentStatus>Endorsed</cp:contentStatus>
</cp:coreProperties>
</file>